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99" w:rsidRDefault="000A0F99" w:rsidP="000A0F99">
      <w:pPr>
        <w:spacing w:line="216" w:lineRule="auto"/>
        <w:rPr>
          <w:caps/>
          <w:spacing w:val="40"/>
          <w:sz w:val="40"/>
          <w:szCs w:val="40"/>
        </w:rPr>
      </w:pPr>
      <w:bookmarkStart w:id="0" w:name="_GoBack"/>
      <w:bookmarkEnd w:id="0"/>
      <w:r w:rsidRPr="00AB1E33">
        <w:rPr>
          <w:caps/>
          <w:noProof/>
          <w:spacing w:val="40"/>
          <w:sz w:val="36"/>
          <w:szCs w:val="40"/>
          <w:lang w:eastAsia="de-AT"/>
        </w:rPr>
        <w:drawing>
          <wp:anchor distT="0" distB="0" distL="114300" distR="114300" simplePos="0" relativeHeight="251659264" behindDoc="0" locked="0" layoutInCell="1" allowOverlap="1" wp14:anchorId="62BE0B28" wp14:editId="2FBEE635">
            <wp:simplePos x="0" y="0"/>
            <wp:positionH relativeFrom="column">
              <wp:posOffset>-900430</wp:posOffset>
            </wp:positionH>
            <wp:positionV relativeFrom="paragraph">
              <wp:posOffset>60960</wp:posOffset>
            </wp:positionV>
            <wp:extent cx="756000" cy="860400"/>
            <wp:effectExtent l="0" t="0" r="6350" b="0"/>
            <wp:wrapNone/>
            <wp:docPr id="6" name="Grafik 6" descr="E:\Logo-NEU\logo_HAK-HAS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-NEU\logo_HAK-HAS_300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aps/>
          <w:spacing w:val="40"/>
          <w:sz w:val="40"/>
          <w:szCs w:val="40"/>
        </w:rPr>
        <w:t>Mein</w:t>
      </w:r>
    </w:p>
    <w:p w:rsidR="009866CC" w:rsidRPr="009866CC" w:rsidRDefault="009866CC" w:rsidP="000A0F99">
      <w:pPr>
        <w:spacing w:line="216" w:lineRule="auto"/>
        <w:rPr>
          <w:caps/>
          <w:spacing w:val="40"/>
          <w:sz w:val="40"/>
          <w:szCs w:val="40"/>
        </w:rPr>
      </w:pPr>
      <w:r w:rsidRPr="009866CC">
        <w:rPr>
          <w:caps/>
          <w:spacing w:val="40"/>
          <w:sz w:val="40"/>
          <w:szCs w:val="40"/>
        </w:rPr>
        <w:t>Praxisportfolio</w:t>
      </w:r>
    </w:p>
    <w:p w:rsidR="009866CC" w:rsidRDefault="009866CC"/>
    <w:p w:rsidR="000A0F99" w:rsidRDefault="000A0F99"/>
    <w:p w:rsidR="009866CC" w:rsidRDefault="009866CC"/>
    <w:p w:rsidR="009866CC" w:rsidRDefault="009866CC"/>
    <w:tbl>
      <w:tblPr>
        <w:tblStyle w:val="Tabellenraster"/>
        <w:tblW w:w="10919" w:type="dxa"/>
        <w:tblInd w:w="-2835" w:type="dxa"/>
        <w:tblLayout w:type="fixed"/>
        <w:tblLook w:val="04A0" w:firstRow="1" w:lastRow="0" w:firstColumn="1" w:lastColumn="0" w:noHBand="0" w:noVBand="1"/>
      </w:tblPr>
      <w:tblGrid>
        <w:gridCol w:w="2835"/>
        <w:gridCol w:w="8084"/>
      </w:tblGrid>
      <w:tr w:rsidR="009866CC" w:rsidTr="002D0A9B">
        <w:tc>
          <w:tcPr>
            <w:tcW w:w="2835" w:type="dxa"/>
          </w:tcPr>
          <w:p w:rsidR="009866CC" w:rsidRPr="009866CC" w:rsidRDefault="009866CC" w:rsidP="009866CC">
            <w:pPr>
              <w:jc w:val="right"/>
              <w:rPr>
                <w:sz w:val="16"/>
              </w:rPr>
            </w:pPr>
            <w:r w:rsidRPr="009866CC">
              <w:rPr>
                <w:sz w:val="16"/>
              </w:rPr>
              <w:t>Name</w:t>
            </w:r>
          </w:p>
        </w:tc>
        <w:tc>
          <w:tcPr>
            <w:tcW w:w="8084" w:type="dxa"/>
          </w:tcPr>
          <w:p w:rsidR="009866CC" w:rsidRDefault="00FC5A29" w:rsidP="002F16C0">
            <w:pPr>
              <w:pStyle w:val="00-name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instrText xml:space="preserve"> FORMTEXT </w:instrText>
            </w:r>
            <w:r>
              <w:fldChar w:fldCharType="separate"/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866CC" w:rsidTr="002D0A9B">
        <w:tc>
          <w:tcPr>
            <w:tcW w:w="2835" w:type="dxa"/>
          </w:tcPr>
          <w:p w:rsidR="009866CC" w:rsidRPr="009866CC" w:rsidRDefault="009866CC" w:rsidP="009866CC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:rsidR="009866CC" w:rsidRDefault="009866CC"/>
        </w:tc>
      </w:tr>
      <w:tr w:rsidR="009866CC" w:rsidTr="002D0A9B">
        <w:tc>
          <w:tcPr>
            <w:tcW w:w="2835" w:type="dxa"/>
          </w:tcPr>
          <w:p w:rsidR="009866CC" w:rsidRPr="009866CC" w:rsidRDefault="009866CC" w:rsidP="009866CC">
            <w:pPr>
              <w:jc w:val="right"/>
              <w:rPr>
                <w:sz w:val="16"/>
              </w:rPr>
            </w:pPr>
            <w:r w:rsidRPr="009866CC">
              <w:rPr>
                <w:sz w:val="16"/>
              </w:rPr>
              <w:t>Klasse</w:t>
            </w:r>
          </w:p>
        </w:tc>
        <w:tc>
          <w:tcPr>
            <w:tcW w:w="8084" w:type="dxa"/>
          </w:tcPr>
          <w:p w:rsidR="009866CC" w:rsidRDefault="009866CC" w:rsidP="002F16C0">
            <w:pPr>
              <w:pStyle w:val="00-klasse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866CC" w:rsidTr="002D0A9B">
        <w:tc>
          <w:tcPr>
            <w:tcW w:w="2835" w:type="dxa"/>
          </w:tcPr>
          <w:p w:rsidR="009866CC" w:rsidRPr="009866CC" w:rsidRDefault="009866CC" w:rsidP="009866CC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:rsidR="009866CC" w:rsidRDefault="009866CC"/>
        </w:tc>
      </w:tr>
      <w:tr w:rsidR="009866CC" w:rsidTr="002D0A9B">
        <w:tc>
          <w:tcPr>
            <w:tcW w:w="2835" w:type="dxa"/>
          </w:tcPr>
          <w:p w:rsidR="009866CC" w:rsidRPr="009866CC" w:rsidRDefault="009866CC" w:rsidP="009866CC">
            <w:pPr>
              <w:jc w:val="right"/>
              <w:rPr>
                <w:sz w:val="16"/>
              </w:rPr>
            </w:pPr>
            <w:r w:rsidRPr="009866CC">
              <w:rPr>
                <w:sz w:val="16"/>
              </w:rPr>
              <w:t>Unternehmen</w:t>
            </w:r>
          </w:p>
        </w:tc>
        <w:tc>
          <w:tcPr>
            <w:tcW w:w="8084" w:type="dxa"/>
          </w:tcPr>
          <w:p w:rsidR="009866CC" w:rsidRDefault="009866CC" w:rsidP="00BB6B23">
            <w:r>
              <w:fldChar w:fldCharType="begin">
                <w:ffData>
                  <w:name w:val="Text3"/>
                  <w:enabled/>
                  <w:calcOnExit w:val="0"/>
                  <w:helpText w:type="text" w:val="Bitte gib hier alle Daten zum Unternehmen ein - auch die Anschrift! Beachte dabei die ÖNORM!&#10;&#10;BEISPIEL:&#10;Huber GmbH&#10;Musterstraße 4&#10;1234 Musterort&#10;"/>
                  <w:textInput>
                    <w:default w:val="für Hilfe &gt; Taste F1!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2F16C0">
              <w:rPr>
                <w:noProof/>
              </w:rPr>
              <w:t>für Hilfe &gt; Taste F1!</w:t>
            </w:r>
            <w:r>
              <w:fldChar w:fldCharType="end"/>
            </w:r>
            <w:bookmarkEnd w:id="3"/>
          </w:p>
        </w:tc>
      </w:tr>
      <w:tr w:rsidR="009866CC" w:rsidTr="002D0A9B">
        <w:tc>
          <w:tcPr>
            <w:tcW w:w="2835" w:type="dxa"/>
          </w:tcPr>
          <w:p w:rsidR="009866CC" w:rsidRPr="009866CC" w:rsidRDefault="009866CC" w:rsidP="009866CC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:rsidR="009866CC" w:rsidRDefault="009866CC"/>
        </w:tc>
      </w:tr>
      <w:tr w:rsidR="009866CC" w:rsidTr="002D0A9B">
        <w:tc>
          <w:tcPr>
            <w:tcW w:w="2835" w:type="dxa"/>
          </w:tcPr>
          <w:p w:rsidR="009866CC" w:rsidRPr="009866CC" w:rsidRDefault="009866CC" w:rsidP="009866CC">
            <w:pPr>
              <w:jc w:val="right"/>
              <w:rPr>
                <w:sz w:val="16"/>
              </w:rPr>
            </w:pPr>
            <w:r w:rsidRPr="009866CC">
              <w:rPr>
                <w:sz w:val="16"/>
              </w:rPr>
              <w:t>Kontaktperson</w:t>
            </w:r>
          </w:p>
          <w:p w:rsidR="009866CC" w:rsidRPr="009866CC" w:rsidRDefault="009866CC" w:rsidP="009866CC">
            <w:pPr>
              <w:jc w:val="right"/>
              <w:rPr>
                <w:sz w:val="16"/>
              </w:rPr>
            </w:pPr>
            <w:r w:rsidRPr="009866CC">
              <w:rPr>
                <w:sz w:val="16"/>
              </w:rPr>
              <w:t>(inkl. Telefonnr.)</w:t>
            </w:r>
          </w:p>
        </w:tc>
        <w:tc>
          <w:tcPr>
            <w:tcW w:w="8084" w:type="dxa"/>
          </w:tcPr>
          <w:p w:rsidR="009866CC" w:rsidRDefault="009866CC" w:rsidP="00BB6B23">
            <w:r>
              <w:fldChar w:fldCharType="begin">
                <w:ffData>
                  <w:name w:val="Text4"/>
                  <w:enabled/>
                  <w:calcOnExit w:val="0"/>
                  <w:helpText w:type="text" w:val="Bitte gib hier den vollständigen Namen und Telefonnummer deiner Kontaktperson ein!&#10;&#10;BEISPIEL:&#10;Frau Monika Mustermann&#10;05442 666 55"/>
                  <w:textInput>
                    <w:default w:val="für Hilfe &gt; Taste F1!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2F16C0">
              <w:rPr>
                <w:noProof/>
              </w:rPr>
              <w:t>für Hilfe &gt; Taste F1!</w:t>
            </w:r>
            <w:r>
              <w:fldChar w:fldCharType="end"/>
            </w:r>
            <w:bookmarkEnd w:id="4"/>
          </w:p>
        </w:tc>
      </w:tr>
      <w:tr w:rsidR="009866CC" w:rsidTr="002D0A9B">
        <w:tc>
          <w:tcPr>
            <w:tcW w:w="2835" w:type="dxa"/>
          </w:tcPr>
          <w:p w:rsidR="009866CC" w:rsidRPr="009866CC" w:rsidRDefault="009866CC" w:rsidP="009866CC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:rsidR="009866CC" w:rsidRDefault="009866CC"/>
        </w:tc>
      </w:tr>
      <w:tr w:rsidR="009866CC" w:rsidTr="002D0A9B">
        <w:tc>
          <w:tcPr>
            <w:tcW w:w="2835" w:type="dxa"/>
          </w:tcPr>
          <w:p w:rsidR="009866CC" w:rsidRPr="009866CC" w:rsidRDefault="009866CC" w:rsidP="009866CC">
            <w:pPr>
              <w:jc w:val="right"/>
              <w:rPr>
                <w:sz w:val="16"/>
              </w:rPr>
            </w:pPr>
            <w:r w:rsidRPr="009866CC">
              <w:rPr>
                <w:sz w:val="16"/>
              </w:rPr>
              <w:t>Abgabetermin</w:t>
            </w:r>
          </w:p>
        </w:tc>
        <w:tc>
          <w:tcPr>
            <w:tcW w:w="8084" w:type="dxa"/>
          </w:tcPr>
          <w:p w:rsidR="009866CC" w:rsidRDefault="009866CC" w:rsidP="00BB6B23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 MMMM yyyy"/>
                  </w:textInput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866CC" w:rsidTr="002D0A9B">
        <w:tc>
          <w:tcPr>
            <w:tcW w:w="2835" w:type="dxa"/>
          </w:tcPr>
          <w:p w:rsidR="009866CC" w:rsidRPr="009866CC" w:rsidRDefault="009866CC" w:rsidP="009866CC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:rsidR="009866CC" w:rsidRPr="009866CC" w:rsidRDefault="009866CC">
            <w:pPr>
              <w:rPr>
                <w:sz w:val="16"/>
              </w:rPr>
            </w:pPr>
          </w:p>
        </w:tc>
      </w:tr>
      <w:tr w:rsidR="009866CC" w:rsidTr="002D0A9B">
        <w:tc>
          <w:tcPr>
            <w:tcW w:w="2835" w:type="dxa"/>
          </w:tcPr>
          <w:p w:rsidR="009866CC" w:rsidRPr="009866CC" w:rsidRDefault="009866CC" w:rsidP="009866CC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:rsidR="009866CC" w:rsidRPr="009866CC" w:rsidRDefault="009866CC">
            <w:pPr>
              <w:rPr>
                <w:sz w:val="16"/>
              </w:rPr>
            </w:pPr>
          </w:p>
        </w:tc>
      </w:tr>
      <w:tr w:rsidR="009866CC" w:rsidTr="002D0A9B">
        <w:tc>
          <w:tcPr>
            <w:tcW w:w="2835" w:type="dxa"/>
          </w:tcPr>
          <w:p w:rsidR="009866CC" w:rsidRPr="009866CC" w:rsidRDefault="009866CC" w:rsidP="009866CC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:rsidR="009866CC" w:rsidRPr="009866CC" w:rsidRDefault="009866CC">
            <w:pPr>
              <w:rPr>
                <w:sz w:val="16"/>
              </w:rPr>
            </w:pPr>
          </w:p>
        </w:tc>
      </w:tr>
      <w:tr w:rsidR="009866CC" w:rsidTr="002D0A9B">
        <w:tc>
          <w:tcPr>
            <w:tcW w:w="2835" w:type="dxa"/>
          </w:tcPr>
          <w:p w:rsidR="009866CC" w:rsidRPr="009866CC" w:rsidRDefault="009866CC" w:rsidP="009866CC">
            <w:pPr>
              <w:jc w:val="right"/>
              <w:rPr>
                <w:sz w:val="16"/>
              </w:rPr>
            </w:pPr>
            <w:r w:rsidRPr="009866CC">
              <w:rPr>
                <w:sz w:val="16"/>
              </w:rPr>
              <w:t>Unterschrift Schüler/in</w:t>
            </w:r>
          </w:p>
        </w:tc>
        <w:tc>
          <w:tcPr>
            <w:tcW w:w="8084" w:type="dxa"/>
          </w:tcPr>
          <w:p w:rsidR="009866CC" w:rsidRPr="009866CC" w:rsidRDefault="009866CC" w:rsidP="009866CC">
            <w:pPr>
              <w:tabs>
                <w:tab w:val="right" w:leader="dot" w:pos="5670"/>
              </w:tabs>
              <w:rPr>
                <w:sz w:val="16"/>
              </w:rPr>
            </w:pPr>
            <w:r w:rsidRPr="009866CC">
              <w:rPr>
                <w:sz w:val="16"/>
              </w:rPr>
              <w:tab/>
            </w:r>
          </w:p>
        </w:tc>
      </w:tr>
    </w:tbl>
    <w:p w:rsidR="009866CC" w:rsidRDefault="009866CC"/>
    <w:p w:rsidR="009866CC" w:rsidRDefault="009866CC"/>
    <w:p w:rsidR="009866CC" w:rsidRDefault="009866CC"/>
    <w:p w:rsidR="006C1C69" w:rsidRPr="007658AC" w:rsidRDefault="006C1C69">
      <w:pPr>
        <w:rPr>
          <w:color w:val="7F7F7F" w:themeColor="text1" w:themeTint="80"/>
          <w:sz w:val="32"/>
        </w:rPr>
      </w:pPr>
      <w:r w:rsidRPr="007658AC">
        <w:rPr>
          <w:color w:val="7F7F7F" w:themeColor="text1" w:themeTint="80"/>
          <w:sz w:val="32"/>
        </w:rPr>
        <w:t>Meine persönlichen Daten</w:t>
      </w:r>
    </w:p>
    <w:p w:rsidR="006C1C69" w:rsidRDefault="006C1C69"/>
    <w:p w:rsidR="006C1C69" w:rsidRDefault="006C1C69"/>
    <w:tbl>
      <w:tblPr>
        <w:tblStyle w:val="Tabellenraster"/>
        <w:tblW w:w="10919" w:type="dxa"/>
        <w:tblInd w:w="-2835" w:type="dxa"/>
        <w:tblLayout w:type="fixed"/>
        <w:tblLook w:val="04A0" w:firstRow="1" w:lastRow="0" w:firstColumn="1" w:lastColumn="0" w:noHBand="0" w:noVBand="1"/>
      </w:tblPr>
      <w:tblGrid>
        <w:gridCol w:w="2835"/>
        <w:gridCol w:w="8084"/>
      </w:tblGrid>
      <w:tr w:rsidR="006C1C69" w:rsidTr="002D0A9B">
        <w:tc>
          <w:tcPr>
            <w:tcW w:w="2835" w:type="dxa"/>
          </w:tcPr>
          <w:p w:rsidR="006C1C69" w:rsidRDefault="00FC5A29" w:rsidP="00B84718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Vor- und </w:t>
            </w:r>
            <w:r w:rsidR="006C1C69">
              <w:rPr>
                <w:sz w:val="16"/>
              </w:rPr>
              <w:t>Nachname</w:t>
            </w:r>
          </w:p>
        </w:tc>
        <w:tc>
          <w:tcPr>
            <w:tcW w:w="8084" w:type="dxa"/>
          </w:tcPr>
          <w:p w:rsidR="006C1C69" w:rsidRDefault="00FC5A29" w:rsidP="00B84718">
            <w:r>
              <w:fldChar w:fldCharType="begin"/>
            </w:r>
            <w:r>
              <w:instrText xml:space="preserve"> STYLEREF  00-name </w:instrText>
            </w:r>
            <w:r>
              <w:fldChar w:fldCharType="end"/>
            </w:r>
          </w:p>
        </w:tc>
      </w:tr>
      <w:tr w:rsidR="006C1C69" w:rsidTr="002D0A9B">
        <w:tc>
          <w:tcPr>
            <w:tcW w:w="2835" w:type="dxa"/>
          </w:tcPr>
          <w:p w:rsidR="006C1C69" w:rsidRDefault="006C1C69" w:rsidP="00B84718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:rsidR="006C1C69" w:rsidRDefault="006C1C69" w:rsidP="00B84718"/>
        </w:tc>
      </w:tr>
      <w:tr w:rsidR="006C1C69" w:rsidTr="002D0A9B">
        <w:tc>
          <w:tcPr>
            <w:tcW w:w="2835" w:type="dxa"/>
          </w:tcPr>
          <w:p w:rsidR="006C1C69" w:rsidRDefault="006C1C69" w:rsidP="00B84718">
            <w:pPr>
              <w:jc w:val="right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8084" w:type="dxa"/>
          </w:tcPr>
          <w:p w:rsidR="006C1C69" w:rsidRDefault="00AC55E0" w:rsidP="00BB6B23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C1C69" w:rsidTr="002D0A9B">
        <w:tc>
          <w:tcPr>
            <w:tcW w:w="2835" w:type="dxa"/>
          </w:tcPr>
          <w:p w:rsidR="006C1C69" w:rsidRDefault="006C1C69" w:rsidP="00B84718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:rsidR="006C1C69" w:rsidRDefault="006C1C69" w:rsidP="00B84718"/>
        </w:tc>
      </w:tr>
      <w:tr w:rsidR="006C1C69" w:rsidTr="002D0A9B">
        <w:tc>
          <w:tcPr>
            <w:tcW w:w="2835" w:type="dxa"/>
          </w:tcPr>
          <w:p w:rsidR="006C1C69" w:rsidRDefault="006C1C69" w:rsidP="00B84718">
            <w:pPr>
              <w:jc w:val="right"/>
              <w:rPr>
                <w:sz w:val="16"/>
              </w:rPr>
            </w:pPr>
            <w:r>
              <w:rPr>
                <w:sz w:val="16"/>
              </w:rPr>
              <w:t>Straße, Hausnr.</w:t>
            </w:r>
          </w:p>
        </w:tc>
        <w:tc>
          <w:tcPr>
            <w:tcW w:w="8084" w:type="dxa"/>
          </w:tcPr>
          <w:p w:rsidR="006C1C69" w:rsidRDefault="006C1C69" w:rsidP="00BB6B2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C1C69" w:rsidTr="002D0A9B">
        <w:tc>
          <w:tcPr>
            <w:tcW w:w="2835" w:type="dxa"/>
          </w:tcPr>
          <w:p w:rsidR="006C1C69" w:rsidRDefault="006C1C69" w:rsidP="00B84718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:rsidR="006C1C69" w:rsidRDefault="006C1C69" w:rsidP="00B84718"/>
        </w:tc>
      </w:tr>
      <w:tr w:rsidR="006C1C69" w:rsidTr="002D0A9B">
        <w:tc>
          <w:tcPr>
            <w:tcW w:w="2835" w:type="dxa"/>
          </w:tcPr>
          <w:p w:rsidR="006C1C69" w:rsidRDefault="006C1C69" w:rsidP="00B84718">
            <w:pPr>
              <w:jc w:val="right"/>
              <w:rPr>
                <w:sz w:val="16"/>
              </w:rPr>
            </w:pPr>
            <w:r>
              <w:rPr>
                <w:sz w:val="16"/>
              </w:rPr>
              <w:t>PLZ, Ort</w:t>
            </w:r>
          </w:p>
        </w:tc>
        <w:tc>
          <w:tcPr>
            <w:tcW w:w="8084" w:type="dxa"/>
          </w:tcPr>
          <w:p w:rsidR="006C1C69" w:rsidRDefault="006C1C69" w:rsidP="00BB6B2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C1C69" w:rsidTr="002D0A9B">
        <w:tc>
          <w:tcPr>
            <w:tcW w:w="2835" w:type="dxa"/>
          </w:tcPr>
          <w:p w:rsidR="006C1C69" w:rsidRDefault="006C1C69" w:rsidP="00B84718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:rsidR="006C1C69" w:rsidRDefault="006C1C69" w:rsidP="00B84718"/>
        </w:tc>
      </w:tr>
      <w:tr w:rsidR="006C1C69" w:rsidTr="002D0A9B">
        <w:tc>
          <w:tcPr>
            <w:tcW w:w="2835" w:type="dxa"/>
          </w:tcPr>
          <w:p w:rsidR="006C1C69" w:rsidRDefault="006C1C69" w:rsidP="00B84718">
            <w:pPr>
              <w:jc w:val="right"/>
              <w:rPr>
                <w:sz w:val="16"/>
              </w:rPr>
            </w:pPr>
            <w:r>
              <w:rPr>
                <w:sz w:val="16"/>
              </w:rPr>
              <w:t>Telefon/Handy</w:t>
            </w:r>
          </w:p>
        </w:tc>
        <w:tc>
          <w:tcPr>
            <w:tcW w:w="8084" w:type="dxa"/>
          </w:tcPr>
          <w:p w:rsidR="006C1C69" w:rsidRDefault="006C1C69" w:rsidP="00BB6B2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C1C69" w:rsidTr="002D0A9B">
        <w:tc>
          <w:tcPr>
            <w:tcW w:w="2835" w:type="dxa"/>
          </w:tcPr>
          <w:p w:rsidR="006C1C69" w:rsidRDefault="006C1C69" w:rsidP="00B84718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:rsidR="006C1C69" w:rsidRDefault="006C1C69" w:rsidP="00B84718"/>
        </w:tc>
      </w:tr>
      <w:tr w:rsidR="006C1C69" w:rsidTr="002D0A9B">
        <w:tc>
          <w:tcPr>
            <w:tcW w:w="2835" w:type="dxa"/>
          </w:tcPr>
          <w:p w:rsidR="006C1C69" w:rsidRDefault="006C1C69" w:rsidP="00B84718">
            <w:pPr>
              <w:jc w:val="right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8084" w:type="dxa"/>
          </w:tcPr>
          <w:p w:rsidR="006C1C69" w:rsidRDefault="006C1C69" w:rsidP="00BB6B2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6C1C69" w:rsidRDefault="006C1C69"/>
    <w:p w:rsidR="00FC5A29" w:rsidRDefault="00FC5A29">
      <w:pPr>
        <w:sectPr w:rsidR="00FC5A29" w:rsidSect="00ED16A0">
          <w:footerReference w:type="default" r:id="rId9"/>
          <w:pgSz w:w="11906" w:h="16838" w:code="9"/>
          <w:pgMar w:top="851" w:right="567" w:bottom="1134" w:left="3402" w:header="567" w:footer="567" w:gutter="0"/>
          <w:cols w:space="708"/>
          <w:docGrid w:linePitch="360"/>
        </w:sectPr>
      </w:pPr>
    </w:p>
    <w:p w:rsidR="00DB29D4" w:rsidRPr="007658AC" w:rsidRDefault="005F15A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Meine </w:t>
      </w:r>
      <w:r w:rsidR="00DB29D4" w:rsidRPr="007658AC">
        <w:rPr>
          <w:sz w:val="32"/>
          <w:szCs w:val="32"/>
        </w:rPr>
        <w:t>Bewerbung</w:t>
      </w:r>
    </w:p>
    <w:p w:rsidR="00DB29D4" w:rsidRDefault="00DB29D4"/>
    <w:p w:rsidR="005F15A9" w:rsidRDefault="005F15A9">
      <w:pPr>
        <w:sectPr w:rsidR="005F15A9" w:rsidSect="00ED16A0">
          <w:headerReference w:type="default" r:id="rId10"/>
          <w:footerReference w:type="default" r:id="rId11"/>
          <w:pgSz w:w="11906" w:h="16838" w:code="9"/>
          <w:pgMar w:top="851" w:right="567" w:bottom="1134" w:left="3402" w:header="567" w:footer="567" w:gutter="0"/>
          <w:cols w:space="708"/>
          <w:docGrid w:linePitch="360"/>
        </w:sectPr>
      </w:pPr>
    </w:p>
    <w:p w:rsidR="00DB29D4" w:rsidRDefault="00DB29D4" w:rsidP="00C46058"/>
    <w:p w:rsidR="00DB29D4" w:rsidRDefault="00DB29D4"/>
    <w:p w:rsidR="005F15A9" w:rsidRDefault="005F15A9">
      <w:pPr>
        <w:sectPr w:rsidR="005F15A9" w:rsidSect="00ED16A0">
          <w:type w:val="continuous"/>
          <w:pgSz w:w="11906" w:h="16838" w:code="9"/>
          <w:pgMar w:top="851" w:right="567" w:bottom="1134" w:left="3402" w:header="567" w:footer="567" w:gutter="0"/>
          <w:cols w:space="708"/>
          <w:formProt w:val="0"/>
          <w:docGrid w:linePitch="360"/>
        </w:sectPr>
      </w:pPr>
    </w:p>
    <w:p w:rsidR="00DB29D4" w:rsidRPr="007658AC" w:rsidRDefault="00DB29D4">
      <w:pPr>
        <w:rPr>
          <w:sz w:val="32"/>
          <w:szCs w:val="32"/>
        </w:rPr>
      </w:pPr>
      <w:r w:rsidRPr="007658AC">
        <w:rPr>
          <w:sz w:val="32"/>
          <w:szCs w:val="32"/>
        </w:rPr>
        <w:lastRenderedPageBreak/>
        <w:t>Mein Praxistagebuch</w:t>
      </w:r>
    </w:p>
    <w:p w:rsidR="00DB29D4" w:rsidRDefault="00DB29D4"/>
    <w:tbl>
      <w:tblPr>
        <w:tblStyle w:val="Tabellenraster"/>
        <w:tblW w:w="10919" w:type="dxa"/>
        <w:tblInd w:w="-2835" w:type="dxa"/>
        <w:tblLayout w:type="fixed"/>
        <w:tblLook w:val="04A0" w:firstRow="1" w:lastRow="0" w:firstColumn="1" w:lastColumn="0" w:noHBand="0" w:noVBand="1"/>
      </w:tblPr>
      <w:tblGrid>
        <w:gridCol w:w="2835"/>
        <w:gridCol w:w="8084"/>
      </w:tblGrid>
      <w:tr w:rsidR="00DB29D4" w:rsidTr="002D0A9B">
        <w:tc>
          <w:tcPr>
            <w:tcW w:w="2835" w:type="dxa"/>
          </w:tcPr>
          <w:p w:rsidR="00DB29D4" w:rsidRPr="009866CC" w:rsidRDefault="00DB29D4" w:rsidP="00B84718">
            <w:pPr>
              <w:jc w:val="right"/>
              <w:rPr>
                <w:sz w:val="16"/>
              </w:rPr>
            </w:pPr>
            <w:r>
              <w:rPr>
                <w:sz w:val="16"/>
              </w:rPr>
              <w:t>Vor- und Zuname</w:t>
            </w:r>
          </w:p>
        </w:tc>
        <w:tc>
          <w:tcPr>
            <w:tcW w:w="8084" w:type="dxa"/>
          </w:tcPr>
          <w:p w:rsidR="00DB29D4" w:rsidRDefault="00FC5A29" w:rsidP="00B84718">
            <w:r>
              <w:fldChar w:fldCharType="begin"/>
            </w:r>
            <w:r>
              <w:instrText xml:space="preserve"> STYLEREF  00-name </w:instrText>
            </w:r>
            <w:r>
              <w:fldChar w:fldCharType="end"/>
            </w:r>
          </w:p>
        </w:tc>
      </w:tr>
      <w:tr w:rsidR="00DB29D4" w:rsidTr="002D0A9B">
        <w:tc>
          <w:tcPr>
            <w:tcW w:w="2835" w:type="dxa"/>
          </w:tcPr>
          <w:p w:rsidR="00DB29D4" w:rsidRDefault="00DB29D4" w:rsidP="00B84718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:rsidR="00DB29D4" w:rsidRDefault="00DB29D4" w:rsidP="00B84718"/>
        </w:tc>
      </w:tr>
      <w:tr w:rsidR="00DB29D4" w:rsidTr="002D0A9B">
        <w:tc>
          <w:tcPr>
            <w:tcW w:w="2835" w:type="dxa"/>
          </w:tcPr>
          <w:p w:rsidR="00DB29D4" w:rsidRDefault="00DB29D4" w:rsidP="00B84718">
            <w:pPr>
              <w:jc w:val="right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8084" w:type="dxa"/>
          </w:tcPr>
          <w:p w:rsidR="00DB29D4" w:rsidRDefault="00FC5A29" w:rsidP="00B84718">
            <w:r>
              <w:fldChar w:fldCharType="begin"/>
            </w:r>
            <w:r>
              <w:instrText xml:space="preserve"> STYLEREF  00-klasse </w:instrText>
            </w:r>
            <w:r>
              <w:fldChar w:fldCharType="end"/>
            </w:r>
          </w:p>
        </w:tc>
      </w:tr>
    </w:tbl>
    <w:p w:rsidR="00DB29D4" w:rsidRDefault="00DB29D4"/>
    <w:p w:rsidR="00C268A9" w:rsidRDefault="00C268A9"/>
    <w:p w:rsidR="00C268A9" w:rsidRDefault="00C268A9">
      <w:pPr>
        <w:sectPr w:rsidR="00C268A9" w:rsidSect="00ED16A0">
          <w:headerReference w:type="default" r:id="rId12"/>
          <w:pgSz w:w="11906" w:h="16838" w:code="9"/>
          <w:pgMar w:top="851" w:right="567" w:bottom="1134" w:left="3402" w:header="567" w:footer="567" w:gutter="0"/>
          <w:cols w:space="708"/>
          <w:docGrid w:linePitch="360"/>
        </w:sectPr>
      </w:pPr>
    </w:p>
    <w:tbl>
      <w:tblPr>
        <w:tblStyle w:val="Tabellenraster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7"/>
        <w:gridCol w:w="856"/>
        <w:gridCol w:w="853"/>
        <w:gridCol w:w="2490"/>
        <w:gridCol w:w="1133"/>
        <w:gridCol w:w="1404"/>
      </w:tblGrid>
      <w:tr w:rsidR="00C268A9" w:rsidRPr="00DB29D4" w:rsidTr="00C268A9">
        <w:tc>
          <w:tcPr>
            <w:tcW w:w="869" w:type="pct"/>
            <w:vAlign w:val="bottom"/>
          </w:tcPr>
          <w:p w:rsidR="00C268A9" w:rsidRPr="00DB29D4" w:rsidRDefault="00C268A9" w:rsidP="00C268A9">
            <w:pPr>
              <w:rPr>
                <w:sz w:val="16"/>
              </w:rPr>
            </w:pPr>
            <w:r w:rsidRPr="00DB29D4">
              <w:rPr>
                <w:sz w:val="16"/>
              </w:rPr>
              <w:lastRenderedPageBreak/>
              <w:t>Datum</w:t>
            </w:r>
          </w:p>
        </w:tc>
        <w:tc>
          <w:tcPr>
            <w:tcW w:w="1048" w:type="pct"/>
            <w:gridSpan w:val="2"/>
            <w:vAlign w:val="bottom"/>
          </w:tcPr>
          <w:p w:rsidR="00C268A9" w:rsidRPr="00DB29D4" w:rsidRDefault="00C268A9" w:rsidP="00C268A9">
            <w:pPr>
              <w:rPr>
                <w:sz w:val="16"/>
              </w:rPr>
            </w:pPr>
            <w:r w:rsidRPr="00DB29D4">
              <w:rPr>
                <w:sz w:val="16"/>
              </w:rPr>
              <w:t>Uhrzeit</w:t>
            </w:r>
            <w:r>
              <w:rPr>
                <w:sz w:val="16"/>
              </w:rPr>
              <w:t xml:space="preserve"> (von … bis …)</w:t>
            </w:r>
          </w:p>
        </w:tc>
        <w:tc>
          <w:tcPr>
            <w:tcW w:w="1527" w:type="pct"/>
            <w:vAlign w:val="bottom"/>
          </w:tcPr>
          <w:p w:rsidR="00C268A9" w:rsidRPr="00DB29D4" w:rsidRDefault="00C268A9" w:rsidP="00C268A9">
            <w:pPr>
              <w:rPr>
                <w:sz w:val="16"/>
              </w:rPr>
            </w:pPr>
            <w:r>
              <w:rPr>
                <w:sz w:val="16"/>
              </w:rPr>
              <w:t>Unternehmen</w:t>
            </w:r>
          </w:p>
        </w:tc>
        <w:tc>
          <w:tcPr>
            <w:tcW w:w="695" w:type="pct"/>
            <w:vAlign w:val="bottom"/>
          </w:tcPr>
          <w:p w:rsidR="00C268A9" w:rsidRPr="00DB29D4" w:rsidRDefault="00C268A9" w:rsidP="00C268A9">
            <w:pPr>
              <w:rPr>
                <w:sz w:val="16"/>
              </w:rPr>
            </w:pPr>
            <w:r w:rsidRPr="00DB29D4">
              <w:rPr>
                <w:sz w:val="16"/>
              </w:rPr>
              <w:t>Anzahl der Stunden</w:t>
            </w:r>
          </w:p>
        </w:tc>
        <w:tc>
          <w:tcPr>
            <w:tcW w:w="861" w:type="pct"/>
            <w:vAlign w:val="bottom"/>
          </w:tcPr>
          <w:p w:rsidR="00C268A9" w:rsidRPr="00DB29D4" w:rsidRDefault="00C268A9" w:rsidP="00C268A9">
            <w:pPr>
              <w:rPr>
                <w:sz w:val="16"/>
              </w:rPr>
            </w:pPr>
            <w:r w:rsidRPr="00DB29D4">
              <w:rPr>
                <w:sz w:val="16"/>
              </w:rPr>
              <w:t>Gesamtstunden</w:t>
            </w:r>
          </w:p>
        </w:tc>
      </w:tr>
      <w:tr w:rsidR="00ED16A0" w:rsidTr="00C268A9">
        <w:tc>
          <w:tcPr>
            <w:tcW w:w="869" w:type="pct"/>
          </w:tcPr>
          <w:p w:rsidR="00FC5A29" w:rsidRDefault="00FC5A29"/>
        </w:tc>
        <w:tc>
          <w:tcPr>
            <w:tcW w:w="525" w:type="pct"/>
          </w:tcPr>
          <w:p w:rsidR="00FC5A29" w:rsidRDefault="00FC5A29" w:rsidP="00F461A1"/>
        </w:tc>
        <w:tc>
          <w:tcPr>
            <w:tcW w:w="523" w:type="pct"/>
          </w:tcPr>
          <w:p w:rsidR="00FC5A29" w:rsidRDefault="00FC5A29" w:rsidP="005C3E21"/>
        </w:tc>
        <w:tc>
          <w:tcPr>
            <w:tcW w:w="1527" w:type="pct"/>
          </w:tcPr>
          <w:p w:rsidR="00FC5A29" w:rsidRDefault="00FC5A29"/>
        </w:tc>
        <w:tc>
          <w:tcPr>
            <w:tcW w:w="695" w:type="pct"/>
          </w:tcPr>
          <w:p w:rsidR="00FC5A29" w:rsidRDefault="00FC5A29"/>
        </w:tc>
        <w:tc>
          <w:tcPr>
            <w:tcW w:w="861" w:type="pct"/>
          </w:tcPr>
          <w:p w:rsidR="00FC5A29" w:rsidRDefault="00FC5A29"/>
        </w:tc>
      </w:tr>
      <w:tr w:rsidR="00ED16A0" w:rsidTr="00C268A9">
        <w:tc>
          <w:tcPr>
            <w:tcW w:w="869" w:type="pct"/>
          </w:tcPr>
          <w:p w:rsidR="00FC5A29" w:rsidRDefault="00FC5A29"/>
        </w:tc>
        <w:tc>
          <w:tcPr>
            <w:tcW w:w="525" w:type="pct"/>
          </w:tcPr>
          <w:p w:rsidR="00FC5A29" w:rsidRDefault="00FC5A29" w:rsidP="00F461A1"/>
        </w:tc>
        <w:tc>
          <w:tcPr>
            <w:tcW w:w="523" w:type="pct"/>
          </w:tcPr>
          <w:p w:rsidR="00FC5A29" w:rsidRDefault="00FC5A29" w:rsidP="005C3E21"/>
        </w:tc>
        <w:tc>
          <w:tcPr>
            <w:tcW w:w="1527" w:type="pct"/>
          </w:tcPr>
          <w:p w:rsidR="00FC5A29" w:rsidRDefault="00FC5A29"/>
        </w:tc>
        <w:tc>
          <w:tcPr>
            <w:tcW w:w="695" w:type="pct"/>
          </w:tcPr>
          <w:p w:rsidR="00FC5A29" w:rsidRDefault="00FC5A29"/>
        </w:tc>
        <w:tc>
          <w:tcPr>
            <w:tcW w:w="861" w:type="pct"/>
          </w:tcPr>
          <w:p w:rsidR="00FC5A29" w:rsidRDefault="00FC5A29"/>
        </w:tc>
      </w:tr>
      <w:tr w:rsidR="00ED16A0" w:rsidTr="00C268A9">
        <w:tc>
          <w:tcPr>
            <w:tcW w:w="869" w:type="pct"/>
          </w:tcPr>
          <w:p w:rsidR="004211DB" w:rsidRDefault="004211DB"/>
        </w:tc>
        <w:tc>
          <w:tcPr>
            <w:tcW w:w="525" w:type="pct"/>
          </w:tcPr>
          <w:p w:rsidR="004211DB" w:rsidRDefault="004211DB" w:rsidP="00F461A1"/>
        </w:tc>
        <w:tc>
          <w:tcPr>
            <w:tcW w:w="523" w:type="pct"/>
          </w:tcPr>
          <w:p w:rsidR="004211DB" w:rsidRDefault="004211DB" w:rsidP="005C3E21"/>
        </w:tc>
        <w:tc>
          <w:tcPr>
            <w:tcW w:w="1527" w:type="pct"/>
          </w:tcPr>
          <w:p w:rsidR="004211DB" w:rsidRDefault="004211DB"/>
        </w:tc>
        <w:tc>
          <w:tcPr>
            <w:tcW w:w="695" w:type="pct"/>
          </w:tcPr>
          <w:p w:rsidR="004211DB" w:rsidRDefault="004211DB"/>
        </w:tc>
        <w:tc>
          <w:tcPr>
            <w:tcW w:w="861" w:type="pct"/>
          </w:tcPr>
          <w:p w:rsidR="004211DB" w:rsidRDefault="004211DB"/>
        </w:tc>
      </w:tr>
      <w:tr w:rsidR="00ED16A0" w:rsidTr="00C268A9">
        <w:tc>
          <w:tcPr>
            <w:tcW w:w="869" w:type="pct"/>
          </w:tcPr>
          <w:p w:rsidR="004211DB" w:rsidRDefault="004211DB"/>
        </w:tc>
        <w:tc>
          <w:tcPr>
            <w:tcW w:w="525" w:type="pct"/>
          </w:tcPr>
          <w:p w:rsidR="004211DB" w:rsidRDefault="004211DB" w:rsidP="00F461A1"/>
        </w:tc>
        <w:tc>
          <w:tcPr>
            <w:tcW w:w="523" w:type="pct"/>
          </w:tcPr>
          <w:p w:rsidR="004211DB" w:rsidRDefault="004211DB" w:rsidP="005C3E21"/>
        </w:tc>
        <w:tc>
          <w:tcPr>
            <w:tcW w:w="1527" w:type="pct"/>
          </w:tcPr>
          <w:p w:rsidR="004211DB" w:rsidRDefault="004211DB"/>
        </w:tc>
        <w:tc>
          <w:tcPr>
            <w:tcW w:w="695" w:type="pct"/>
          </w:tcPr>
          <w:p w:rsidR="004211DB" w:rsidRDefault="004211DB"/>
        </w:tc>
        <w:tc>
          <w:tcPr>
            <w:tcW w:w="861" w:type="pct"/>
          </w:tcPr>
          <w:p w:rsidR="004211DB" w:rsidRDefault="004211DB"/>
        </w:tc>
      </w:tr>
      <w:tr w:rsidR="00ED16A0" w:rsidTr="00C268A9">
        <w:tc>
          <w:tcPr>
            <w:tcW w:w="869" w:type="pct"/>
          </w:tcPr>
          <w:p w:rsidR="004211DB" w:rsidRDefault="004211DB"/>
        </w:tc>
        <w:tc>
          <w:tcPr>
            <w:tcW w:w="525" w:type="pct"/>
          </w:tcPr>
          <w:p w:rsidR="004211DB" w:rsidRDefault="004211DB" w:rsidP="00F461A1"/>
        </w:tc>
        <w:tc>
          <w:tcPr>
            <w:tcW w:w="523" w:type="pct"/>
          </w:tcPr>
          <w:p w:rsidR="004211DB" w:rsidRDefault="004211DB" w:rsidP="005C3E21"/>
        </w:tc>
        <w:tc>
          <w:tcPr>
            <w:tcW w:w="1527" w:type="pct"/>
          </w:tcPr>
          <w:p w:rsidR="004211DB" w:rsidRDefault="004211DB"/>
        </w:tc>
        <w:tc>
          <w:tcPr>
            <w:tcW w:w="695" w:type="pct"/>
          </w:tcPr>
          <w:p w:rsidR="004211DB" w:rsidRDefault="004211DB"/>
        </w:tc>
        <w:tc>
          <w:tcPr>
            <w:tcW w:w="861" w:type="pct"/>
          </w:tcPr>
          <w:p w:rsidR="004211DB" w:rsidRDefault="004211DB"/>
        </w:tc>
      </w:tr>
      <w:tr w:rsidR="00ED16A0" w:rsidTr="00C268A9">
        <w:tc>
          <w:tcPr>
            <w:tcW w:w="869" w:type="pct"/>
          </w:tcPr>
          <w:p w:rsidR="004211DB" w:rsidRDefault="004211DB"/>
        </w:tc>
        <w:tc>
          <w:tcPr>
            <w:tcW w:w="525" w:type="pct"/>
          </w:tcPr>
          <w:p w:rsidR="004211DB" w:rsidRDefault="004211DB" w:rsidP="00F461A1"/>
        </w:tc>
        <w:tc>
          <w:tcPr>
            <w:tcW w:w="523" w:type="pct"/>
          </w:tcPr>
          <w:p w:rsidR="004211DB" w:rsidRDefault="004211DB" w:rsidP="005C3E21"/>
        </w:tc>
        <w:tc>
          <w:tcPr>
            <w:tcW w:w="1527" w:type="pct"/>
          </w:tcPr>
          <w:p w:rsidR="004211DB" w:rsidRDefault="004211DB"/>
        </w:tc>
        <w:tc>
          <w:tcPr>
            <w:tcW w:w="695" w:type="pct"/>
          </w:tcPr>
          <w:p w:rsidR="004211DB" w:rsidRDefault="004211DB"/>
        </w:tc>
        <w:tc>
          <w:tcPr>
            <w:tcW w:w="861" w:type="pct"/>
          </w:tcPr>
          <w:p w:rsidR="004211DB" w:rsidRDefault="004211DB"/>
        </w:tc>
      </w:tr>
      <w:tr w:rsidR="00ED16A0" w:rsidTr="00C268A9">
        <w:tc>
          <w:tcPr>
            <w:tcW w:w="869" w:type="pct"/>
          </w:tcPr>
          <w:p w:rsidR="004211DB" w:rsidRDefault="004211DB"/>
        </w:tc>
        <w:tc>
          <w:tcPr>
            <w:tcW w:w="525" w:type="pct"/>
          </w:tcPr>
          <w:p w:rsidR="004211DB" w:rsidRDefault="004211DB" w:rsidP="00F461A1"/>
        </w:tc>
        <w:tc>
          <w:tcPr>
            <w:tcW w:w="523" w:type="pct"/>
          </w:tcPr>
          <w:p w:rsidR="004211DB" w:rsidRDefault="004211DB" w:rsidP="005C3E21"/>
        </w:tc>
        <w:tc>
          <w:tcPr>
            <w:tcW w:w="1527" w:type="pct"/>
          </w:tcPr>
          <w:p w:rsidR="004211DB" w:rsidRDefault="004211DB"/>
        </w:tc>
        <w:tc>
          <w:tcPr>
            <w:tcW w:w="695" w:type="pct"/>
          </w:tcPr>
          <w:p w:rsidR="004211DB" w:rsidRDefault="004211DB"/>
        </w:tc>
        <w:tc>
          <w:tcPr>
            <w:tcW w:w="861" w:type="pct"/>
          </w:tcPr>
          <w:p w:rsidR="004211DB" w:rsidRDefault="004211DB"/>
        </w:tc>
      </w:tr>
    </w:tbl>
    <w:p w:rsidR="00DB29D4" w:rsidRDefault="00DB29D4"/>
    <w:p w:rsidR="00C268A9" w:rsidRDefault="00C268A9">
      <w:pPr>
        <w:sectPr w:rsidR="00C268A9" w:rsidSect="00ED16A0">
          <w:type w:val="continuous"/>
          <w:pgSz w:w="11906" w:h="16838" w:code="9"/>
          <w:pgMar w:top="851" w:right="567" w:bottom="1134" w:left="3402" w:header="567" w:footer="567" w:gutter="0"/>
          <w:cols w:space="708"/>
          <w:formProt w:val="0"/>
          <w:docGrid w:linePitch="360"/>
        </w:sectPr>
      </w:pPr>
    </w:p>
    <w:p w:rsidR="00DB29D4" w:rsidRDefault="00DB29D4"/>
    <w:p w:rsidR="00DB29D4" w:rsidRDefault="00DB29D4"/>
    <w:tbl>
      <w:tblPr>
        <w:tblStyle w:val="Tabellenraster"/>
        <w:tblW w:w="10919" w:type="dxa"/>
        <w:tblInd w:w="-2835" w:type="dxa"/>
        <w:tblLayout w:type="fixed"/>
        <w:tblLook w:val="04A0" w:firstRow="1" w:lastRow="0" w:firstColumn="1" w:lastColumn="0" w:noHBand="0" w:noVBand="1"/>
      </w:tblPr>
      <w:tblGrid>
        <w:gridCol w:w="2835"/>
        <w:gridCol w:w="8084"/>
      </w:tblGrid>
      <w:tr w:rsidR="00DB29D4" w:rsidTr="002D0A9B">
        <w:tc>
          <w:tcPr>
            <w:tcW w:w="2835" w:type="dxa"/>
          </w:tcPr>
          <w:p w:rsidR="00DB29D4" w:rsidRPr="009866CC" w:rsidRDefault="00DB29D4" w:rsidP="00B84718">
            <w:pPr>
              <w:jc w:val="right"/>
              <w:rPr>
                <w:sz w:val="16"/>
              </w:rPr>
            </w:pPr>
            <w:r w:rsidRPr="009866CC">
              <w:rPr>
                <w:sz w:val="16"/>
              </w:rPr>
              <w:t>Unterschrift Schüler/in</w:t>
            </w:r>
          </w:p>
        </w:tc>
        <w:tc>
          <w:tcPr>
            <w:tcW w:w="8084" w:type="dxa"/>
          </w:tcPr>
          <w:p w:rsidR="00DB29D4" w:rsidRPr="009866CC" w:rsidRDefault="00DB29D4" w:rsidP="00B84718">
            <w:pPr>
              <w:tabs>
                <w:tab w:val="right" w:leader="dot" w:pos="5670"/>
              </w:tabs>
              <w:rPr>
                <w:sz w:val="16"/>
              </w:rPr>
            </w:pPr>
            <w:r w:rsidRPr="009866CC">
              <w:rPr>
                <w:sz w:val="16"/>
              </w:rPr>
              <w:tab/>
            </w:r>
          </w:p>
        </w:tc>
      </w:tr>
    </w:tbl>
    <w:p w:rsidR="00C268A9" w:rsidRDefault="00C268A9" w:rsidP="00C268A9"/>
    <w:p w:rsidR="00C268A9" w:rsidRDefault="00C268A9" w:rsidP="00C268A9">
      <w:pPr>
        <w:sectPr w:rsidR="00C268A9" w:rsidSect="00ED16A0">
          <w:type w:val="continuous"/>
          <w:pgSz w:w="11906" w:h="16838" w:code="9"/>
          <w:pgMar w:top="851" w:right="567" w:bottom="1134" w:left="3402" w:header="567" w:footer="567" w:gutter="0"/>
          <w:cols w:space="708"/>
          <w:docGrid w:linePitch="360"/>
        </w:sectPr>
      </w:pPr>
    </w:p>
    <w:p w:rsidR="00756CB4" w:rsidRPr="007658AC" w:rsidRDefault="00756CB4">
      <w:pPr>
        <w:rPr>
          <w:sz w:val="32"/>
          <w:szCs w:val="32"/>
        </w:rPr>
      </w:pPr>
      <w:r w:rsidRPr="007658AC">
        <w:rPr>
          <w:sz w:val="32"/>
          <w:szCs w:val="32"/>
        </w:rPr>
        <w:lastRenderedPageBreak/>
        <w:t>Praxisnachweis(e)</w:t>
      </w:r>
    </w:p>
    <w:p w:rsidR="00756CB4" w:rsidRDefault="00756CB4"/>
    <w:p w:rsidR="00C268A9" w:rsidRDefault="00C268A9">
      <w:pPr>
        <w:sectPr w:rsidR="00C268A9" w:rsidSect="00ED16A0">
          <w:headerReference w:type="default" r:id="rId13"/>
          <w:pgSz w:w="11906" w:h="16838" w:code="9"/>
          <w:pgMar w:top="851" w:right="567" w:bottom="1134" w:left="3402" w:header="567" w:footer="567" w:gutter="0"/>
          <w:cols w:space="708"/>
          <w:docGrid w:linePitch="360"/>
        </w:sectPr>
      </w:pPr>
    </w:p>
    <w:tbl>
      <w:tblPr>
        <w:tblStyle w:val="Tabellenraster"/>
        <w:tblW w:w="4896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12"/>
        <w:gridCol w:w="2041"/>
        <w:gridCol w:w="2665"/>
        <w:gridCol w:w="2665"/>
      </w:tblGrid>
      <w:tr w:rsidR="00C268A9" w:rsidRPr="004211DB" w:rsidTr="00C268A9">
        <w:tc>
          <w:tcPr>
            <w:tcW w:w="383" w:type="pct"/>
          </w:tcPr>
          <w:p w:rsidR="00756CB4" w:rsidRPr="004211DB" w:rsidRDefault="00756CB4">
            <w:pPr>
              <w:rPr>
                <w:sz w:val="16"/>
              </w:rPr>
            </w:pPr>
            <w:r w:rsidRPr="004211DB">
              <w:rPr>
                <w:sz w:val="16"/>
              </w:rPr>
              <w:lastRenderedPageBreak/>
              <w:t>Nr.</w:t>
            </w:r>
          </w:p>
        </w:tc>
        <w:tc>
          <w:tcPr>
            <w:tcW w:w="1278" w:type="pct"/>
          </w:tcPr>
          <w:p w:rsidR="00756CB4" w:rsidRPr="004211DB" w:rsidRDefault="00756CB4">
            <w:pPr>
              <w:rPr>
                <w:sz w:val="16"/>
              </w:rPr>
            </w:pPr>
            <w:r w:rsidRPr="004211DB">
              <w:rPr>
                <w:sz w:val="16"/>
              </w:rPr>
              <w:t>Datum (von … bis …)</w:t>
            </w:r>
          </w:p>
        </w:tc>
        <w:tc>
          <w:tcPr>
            <w:tcW w:w="1669" w:type="pct"/>
          </w:tcPr>
          <w:p w:rsidR="00756CB4" w:rsidRPr="004211DB" w:rsidRDefault="00756CB4">
            <w:pPr>
              <w:rPr>
                <w:sz w:val="16"/>
              </w:rPr>
            </w:pPr>
            <w:r w:rsidRPr="004211DB">
              <w:rPr>
                <w:sz w:val="16"/>
              </w:rPr>
              <w:t>Unternehmen</w:t>
            </w:r>
          </w:p>
        </w:tc>
        <w:tc>
          <w:tcPr>
            <w:tcW w:w="1669" w:type="pct"/>
          </w:tcPr>
          <w:p w:rsidR="00756CB4" w:rsidRPr="004211DB" w:rsidRDefault="00756CB4">
            <w:pPr>
              <w:rPr>
                <w:sz w:val="16"/>
              </w:rPr>
            </w:pPr>
            <w:r w:rsidRPr="004211DB">
              <w:rPr>
                <w:sz w:val="16"/>
              </w:rPr>
              <w:t>unterfertigt von</w:t>
            </w:r>
          </w:p>
        </w:tc>
      </w:tr>
      <w:tr w:rsidR="00C268A9" w:rsidTr="00C268A9">
        <w:tc>
          <w:tcPr>
            <w:tcW w:w="383" w:type="pct"/>
          </w:tcPr>
          <w:p w:rsidR="004211DB" w:rsidRDefault="004211DB"/>
        </w:tc>
        <w:tc>
          <w:tcPr>
            <w:tcW w:w="1278" w:type="pct"/>
          </w:tcPr>
          <w:p w:rsidR="004211DB" w:rsidRDefault="004211DB"/>
        </w:tc>
        <w:tc>
          <w:tcPr>
            <w:tcW w:w="1669" w:type="pct"/>
          </w:tcPr>
          <w:p w:rsidR="004211DB" w:rsidRDefault="004211DB"/>
        </w:tc>
        <w:tc>
          <w:tcPr>
            <w:tcW w:w="1669" w:type="pct"/>
          </w:tcPr>
          <w:p w:rsidR="004211DB" w:rsidRDefault="004211DB"/>
        </w:tc>
      </w:tr>
      <w:tr w:rsidR="00C268A9" w:rsidTr="00C268A9">
        <w:tc>
          <w:tcPr>
            <w:tcW w:w="383" w:type="pct"/>
          </w:tcPr>
          <w:p w:rsidR="004211DB" w:rsidRDefault="004211DB"/>
        </w:tc>
        <w:tc>
          <w:tcPr>
            <w:tcW w:w="1278" w:type="pct"/>
          </w:tcPr>
          <w:p w:rsidR="004211DB" w:rsidRDefault="004211DB"/>
        </w:tc>
        <w:tc>
          <w:tcPr>
            <w:tcW w:w="1669" w:type="pct"/>
          </w:tcPr>
          <w:p w:rsidR="004211DB" w:rsidRDefault="004211DB"/>
        </w:tc>
        <w:tc>
          <w:tcPr>
            <w:tcW w:w="1669" w:type="pct"/>
          </w:tcPr>
          <w:p w:rsidR="004211DB" w:rsidRDefault="004211DB"/>
        </w:tc>
      </w:tr>
      <w:tr w:rsidR="00C268A9" w:rsidTr="00C268A9">
        <w:tc>
          <w:tcPr>
            <w:tcW w:w="383" w:type="pct"/>
          </w:tcPr>
          <w:p w:rsidR="004211DB" w:rsidRDefault="004211DB"/>
        </w:tc>
        <w:tc>
          <w:tcPr>
            <w:tcW w:w="1278" w:type="pct"/>
          </w:tcPr>
          <w:p w:rsidR="004211DB" w:rsidRDefault="004211DB"/>
        </w:tc>
        <w:tc>
          <w:tcPr>
            <w:tcW w:w="1669" w:type="pct"/>
          </w:tcPr>
          <w:p w:rsidR="004211DB" w:rsidRDefault="004211DB"/>
        </w:tc>
        <w:tc>
          <w:tcPr>
            <w:tcW w:w="1669" w:type="pct"/>
          </w:tcPr>
          <w:p w:rsidR="004211DB" w:rsidRDefault="004211DB"/>
        </w:tc>
      </w:tr>
      <w:tr w:rsidR="00C268A9" w:rsidTr="00C268A9">
        <w:tc>
          <w:tcPr>
            <w:tcW w:w="383" w:type="pct"/>
          </w:tcPr>
          <w:p w:rsidR="004211DB" w:rsidRDefault="004211DB"/>
        </w:tc>
        <w:tc>
          <w:tcPr>
            <w:tcW w:w="1278" w:type="pct"/>
          </w:tcPr>
          <w:p w:rsidR="004211DB" w:rsidRDefault="004211DB"/>
        </w:tc>
        <w:tc>
          <w:tcPr>
            <w:tcW w:w="1669" w:type="pct"/>
          </w:tcPr>
          <w:p w:rsidR="004211DB" w:rsidRDefault="004211DB"/>
        </w:tc>
        <w:tc>
          <w:tcPr>
            <w:tcW w:w="1669" w:type="pct"/>
          </w:tcPr>
          <w:p w:rsidR="004211DB" w:rsidRDefault="004211DB"/>
        </w:tc>
      </w:tr>
      <w:tr w:rsidR="00C268A9" w:rsidTr="00C268A9">
        <w:tc>
          <w:tcPr>
            <w:tcW w:w="383" w:type="pct"/>
          </w:tcPr>
          <w:p w:rsidR="004211DB" w:rsidRDefault="004211DB"/>
        </w:tc>
        <w:tc>
          <w:tcPr>
            <w:tcW w:w="1278" w:type="pct"/>
          </w:tcPr>
          <w:p w:rsidR="004211DB" w:rsidRDefault="004211DB"/>
        </w:tc>
        <w:tc>
          <w:tcPr>
            <w:tcW w:w="1669" w:type="pct"/>
          </w:tcPr>
          <w:p w:rsidR="004211DB" w:rsidRDefault="004211DB"/>
        </w:tc>
        <w:tc>
          <w:tcPr>
            <w:tcW w:w="1669" w:type="pct"/>
          </w:tcPr>
          <w:p w:rsidR="004211DB" w:rsidRDefault="004211DB"/>
        </w:tc>
      </w:tr>
      <w:tr w:rsidR="00C268A9" w:rsidTr="00C268A9">
        <w:tc>
          <w:tcPr>
            <w:tcW w:w="383" w:type="pct"/>
          </w:tcPr>
          <w:p w:rsidR="004211DB" w:rsidRDefault="004211DB"/>
        </w:tc>
        <w:tc>
          <w:tcPr>
            <w:tcW w:w="1278" w:type="pct"/>
          </w:tcPr>
          <w:p w:rsidR="004211DB" w:rsidRDefault="004211DB"/>
        </w:tc>
        <w:tc>
          <w:tcPr>
            <w:tcW w:w="1669" w:type="pct"/>
          </w:tcPr>
          <w:p w:rsidR="004211DB" w:rsidRDefault="004211DB"/>
        </w:tc>
        <w:tc>
          <w:tcPr>
            <w:tcW w:w="1669" w:type="pct"/>
          </w:tcPr>
          <w:p w:rsidR="004211DB" w:rsidRDefault="004211DB"/>
        </w:tc>
      </w:tr>
    </w:tbl>
    <w:p w:rsidR="00756CB4" w:rsidRDefault="00756CB4"/>
    <w:p w:rsidR="00C268A9" w:rsidRDefault="00C268A9">
      <w:pPr>
        <w:sectPr w:rsidR="00C268A9" w:rsidSect="00ED16A0">
          <w:type w:val="continuous"/>
          <w:pgSz w:w="11906" w:h="16838" w:code="9"/>
          <w:pgMar w:top="851" w:right="567" w:bottom="1134" w:left="3402" w:header="567" w:footer="567" w:gutter="0"/>
          <w:cols w:space="708"/>
          <w:formProt w:val="0"/>
          <w:docGrid w:linePitch="360"/>
        </w:sectPr>
      </w:pPr>
    </w:p>
    <w:p w:rsidR="00630136" w:rsidRDefault="00756CB4" w:rsidP="00C268A9">
      <w:r>
        <w:lastRenderedPageBreak/>
        <w:t>Detaillierte Praxisnachweise sind im Anhang zu finden.</w:t>
      </w:r>
    </w:p>
    <w:p w:rsidR="00630136" w:rsidRDefault="00630136" w:rsidP="00C268A9">
      <w:pPr>
        <w:sectPr w:rsidR="00630136" w:rsidSect="00ED16A0">
          <w:type w:val="continuous"/>
          <w:pgSz w:w="11906" w:h="16838" w:code="9"/>
          <w:pgMar w:top="851" w:right="567" w:bottom="1134" w:left="3402" w:header="567" w:footer="567" w:gutter="0"/>
          <w:cols w:space="708"/>
          <w:docGrid w:linePitch="360"/>
        </w:sectPr>
      </w:pPr>
    </w:p>
    <w:p w:rsidR="007332F1" w:rsidRDefault="007332F1">
      <w:pPr>
        <w:rPr>
          <w:sz w:val="32"/>
          <w:szCs w:val="32"/>
        </w:rPr>
      </w:pPr>
      <w:r>
        <w:rPr>
          <w:sz w:val="32"/>
          <w:szCs w:val="32"/>
        </w:rPr>
        <w:lastRenderedPageBreak/>
        <w:t>ARBEITSAUFTRÄGE</w:t>
      </w:r>
    </w:p>
    <w:p w:rsidR="007332F1" w:rsidRDefault="007332F1" w:rsidP="007332F1"/>
    <w:tbl>
      <w:tblPr>
        <w:tblStyle w:val="Tabellenraster"/>
        <w:tblW w:w="10919" w:type="dxa"/>
        <w:tblInd w:w="-283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8084"/>
      </w:tblGrid>
      <w:tr w:rsidR="002D0A9B" w:rsidRPr="002D0A9B" w:rsidTr="002D0A9B">
        <w:tc>
          <w:tcPr>
            <w:tcW w:w="2835" w:type="dxa"/>
            <w:shd w:val="clear" w:color="auto" w:fill="7F7F7F" w:themeFill="text1" w:themeFillTint="80"/>
          </w:tcPr>
          <w:p w:rsidR="002D0A9B" w:rsidRPr="002D0A9B" w:rsidRDefault="002D0A9B" w:rsidP="002D0A9B">
            <w:pPr>
              <w:jc w:val="right"/>
              <w:rPr>
                <w:caps/>
                <w:color w:val="FFFFFF" w:themeColor="background1"/>
              </w:rPr>
            </w:pPr>
            <w:r w:rsidRPr="002D0A9B">
              <w:rPr>
                <w:caps/>
                <w:color w:val="FFFFFF" w:themeColor="background1"/>
              </w:rPr>
              <w:t>Arbeitsauftrag 1</w:t>
            </w:r>
          </w:p>
        </w:tc>
        <w:tc>
          <w:tcPr>
            <w:tcW w:w="8084" w:type="dxa"/>
          </w:tcPr>
          <w:p w:rsidR="002D0A9B" w:rsidRPr="002D0A9B" w:rsidRDefault="002D0A9B" w:rsidP="002D0A9B">
            <w:r w:rsidRPr="002D0A9B">
              <w:t>Ein typischer Arbeitstag</w:t>
            </w:r>
          </w:p>
        </w:tc>
      </w:tr>
    </w:tbl>
    <w:p w:rsidR="007C3009" w:rsidRDefault="007C3009"/>
    <w:p w:rsidR="004211DB" w:rsidRPr="007332F1" w:rsidRDefault="007332F1" w:rsidP="007332F1">
      <w:r w:rsidRPr="007332F1">
        <w:t>Schreiben Sie einen Bericht über einen der ersten Tage im Unternehmen.</w:t>
      </w:r>
    </w:p>
    <w:p w:rsidR="004211DB" w:rsidRDefault="004211DB"/>
    <w:tbl>
      <w:tblPr>
        <w:tblStyle w:val="Tabellenraster"/>
        <w:tblW w:w="0" w:type="auto"/>
        <w:tblInd w:w="-226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8084"/>
      </w:tblGrid>
      <w:tr w:rsidR="007332F1" w:rsidTr="007332F1">
        <w:tc>
          <w:tcPr>
            <w:tcW w:w="2268" w:type="dxa"/>
          </w:tcPr>
          <w:p w:rsidR="007332F1" w:rsidRPr="007332F1" w:rsidRDefault="007332F1">
            <w:pPr>
              <w:rPr>
                <w:sz w:val="16"/>
              </w:rPr>
            </w:pPr>
            <w:r w:rsidRPr="007332F1">
              <w:rPr>
                <w:sz w:val="16"/>
              </w:rPr>
              <w:t>Bei welchem Unternehmen arbeiten Sie?</w:t>
            </w:r>
          </w:p>
        </w:tc>
        <w:tc>
          <w:tcPr>
            <w:tcW w:w="8084" w:type="dxa"/>
          </w:tcPr>
          <w:p w:rsidR="007332F1" w:rsidRDefault="00630136" w:rsidP="00BB6B2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332F1" w:rsidTr="007332F1">
        <w:tc>
          <w:tcPr>
            <w:tcW w:w="2268" w:type="dxa"/>
          </w:tcPr>
          <w:p w:rsidR="007332F1" w:rsidRPr="007332F1" w:rsidRDefault="007332F1">
            <w:pPr>
              <w:rPr>
                <w:sz w:val="16"/>
              </w:rPr>
            </w:pPr>
            <w:r w:rsidRPr="007332F1">
              <w:rPr>
                <w:sz w:val="16"/>
              </w:rPr>
              <w:t>Welche Arbeiten führen Sie aus?</w:t>
            </w:r>
          </w:p>
        </w:tc>
        <w:tc>
          <w:tcPr>
            <w:tcW w:w="8084" w:type="dxa"/>
          </w:tcPr>
          <w:p w:rsidR="007332F1" w:rsidRDefault="0063013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332F1" w:rsidTr="007332F1">
        <w:tc>
          <w:tcPr>
            <w:tcW w:w="2268" w:type="dxa"/>
          </w:tcPr>
          <w:p w:rsidR="007332F1" w:rsidRPr="007332F1" w:rsidRDefault="007332F1" w:rsidP="007332F1">
            <w:pPr>
              <w:rPr>
                <w:sz w:val="16"/>
                <w:lang w:val="de-DE"/>
              </w:rPr>
            </w:pPr>
            <w:r w:rsidRPr="007332F1">
              <w:rPr>
                <w:sz w:val="16"/>
                <w:lang w:val="de-DE"/>
              </w:rPr>
              <w:t>Wie sind die Ihre Arbeitszeiten (Beginn, Pausen, Ende) geregelt?</w:t>
            </w:r>
          </w:p>
        </w:tc>
        <w:tc>
          <w:tcPr>
            <w:tcW w:w="8084" w:type="dxa"/>
          </w:tcPr>
          <w:p w:rsidR="007332F1" w:rsidRDefault="0063013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332F1" w:rsidTr="007332F1">
        <w:tc>
          <w:tcPr>
            <w:tcW w:w="2268" w:type="dxa"/>
          </w:tcPr>
          <w:p w:rsidR="007332F1" w:rsidRPr="007332F1" w:rsidRDefault="007332F1">
            <w:pPr>
              <w:rPr>
                <w:sz w:val="16"/>
                <w:lang w:val="de-DE"/>
              </w:rPr>
            </w:pPr>
            <w:r w:rsidRPr="007332F1">
              <w:rPr>
                <w:sz w:val="16"/>
                <w:lang w:val="de-DE"/>
              </w:rPr>
              <w:t>Was gefällt Ihnen gut und womit kommen Sie gar nicht zurecht?</w:t>
            </w:r>
          </w:p>
        </w:tc>
        <w:tc>
          <w:tcPr>
            <w:tcW w:w="8084" w:type="dxa"/>
          </w:tcPr>
          <w:p w:rsidR="007332F1" w:rsidRDefault="0063013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332F1" w:rsidTr="007332F1">
        <w:tc>
          <w:tcPr>
            <w:tcW w:w="2268" w:type="dxa"/>
          </w:tcPr>
          <w:p w:rsidR="007332F1" w:rsidRPr="007332F1" w:rsidRDefault="007332F1" w:rsidP="007332F1">
            <w:pPr>
              <w:rPr>
                <w:sz w:val="16"/>
                <w:lang w:val="de-DE"/>
              </w:rPr>
            </w:pPr>
            <w:r w:rsidRPr="007332F1">
              <w:rPr>
                <w:sz w:val="16"/>
                <w:lang w:val="de-DE"/>
              </w:rPr>
              <w:t>Wie haben Ihre neuen Kolleginnen und Kollegen auf Sie reagiert?</w:t>
            </w:r>
          </w:p>
        </w:tc>
        <w:tc>
          <w:tcPr>
            <w:tcW w:w="8084" w:type="dxa"/>
          </w:tcPr>
          <w:p w:rsidR="007332F1" w:rsidRDefault="0063013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B90DA0" w:rsidRDefault="00B90DA0">
      <w:pPr>
        <w:spacing w:after="200" w:line="276" w:lineRule="auto"/>
      </w:pPr>
      <w:r>
        <w:br w:type="page"/>
      </w:r>
    </w:p>
    <w:tbl>
      <w:tblPr>
        <w:tblStyle w:val="Tabellenraster"/>
        <w:tblW w:w="10919" w:type="dxa"/>
        <w:tblInd w:w="-283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8084"/>
      </w:tblGrid>
      <w:tr w:rsidR="002D0A9B" w:rsidRPr="002D0A9B" w:rsidTr="00A14247">
        <w:tc>
          <w:tcPr>
            <w:tcW w:w="2835" w:type="dxa"/>
            <w:shd w:val="clear" w:color="auto" w:fill="7F7F7F" w:themeFill="text1" w:themeFillTint="80"/>
          </w:tcPr>
          <w:p w:rsidR="002D0A9B" w:rsidRPr="002D0A9B" w:rsidRDefault="002D0A9B" w:rsidP="00A14247">
            <w:pPr>
              <w:jc w:val="right"/>
              <w:rPr>
                <w:caps/>
                <w:color w:val="FFFFFF" w:themeColor="background1"/>
              </w:rPr>
            </w:pPr>
            <w:r w:rsidRPr="002D0A9B">
              <w:rPr>
                <w:caps/>
                <w:color w:val="FFFFFF" w:themeColor="background1"/>
              </w:rPr>
              <w:lastRenderedPageBreak/>
              <w:t>A</w:t>
            </w:r>
            <w:r>
              <w:rPr>
                <w:caps/>
                <w:color w:val="FFFFFF" w:themeColor="background1"/>
              </w:rPr>
              <w:t>rbeitsauftrag 2</w:t>
            </w:r>
          </w:p>
        </w:tc>
        <w:tc>
          <w:tcPr>
            <w:tcW w:w="8084" w:type="dxa"/>
          </w:tcPr>
          <w:p w:rsidR="002D0A9B" w:rsidRPr="002D0A9B" w:rsidRDefault="002D0A9B" w:rsidP="00A14247">
            <w:r w:rsidRPr="002D0A9B">
              <w:t>Mein Arbeitsplatz</w:t>
            </w:r>
          </w:p>
        </w:tc>
      </w:tr>
    </w:tbl>
    <w:p w:rsidR="002D0A9B" w:rsidRDefault="002D0A9B"/>
    <w:p w:rsidR="007332F1" w:rsidRPr="007332F1" w:rsidRDefault="007332F1" w:rsidP="007332F1">
      <w:r w:rsidRPr="007332F1">
        <w:t>Beschreiben Sie den Arbeitsplatz, an dem Sie vorwiegend eingesetzt sind.</w:t>
      </w:r>
    </w:p>
    <w:p w:rsidR="002D0A9B" w:rsidRPr="007332F1" w:rsidRDefault="002D0A9B" w:rsidP="007332F1"/>
    <w:tbl>
      <w:tblPr>
        <w:tblStyle w:val="Tabellenraster"/>
        <w:tblW w:w="0" w:type="auto"/>
        <w:tblInd w:w="-226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8084"/>
      </w:tblGrid>
      <w:tr w:rsidR="007332F1" w:rsidTr="00D21588">
        <w:tc>
          <w:tcPr>
            <w:tcW w:w="2268" w:type="dxa"/>
          </w:tcPr>
          <w:p w:rsidR="007332F1" w:rsidRPr="007332F1" w:rsidRDefault="007332F1" w:rsidP="00D21588">
            <w:pPr>
              <w:rPr>
                <w:sz w:val="16"/>
                <w:lang w:val="de-DE"/>
              </w:rPr>
            </w:pPr>
            <w:r w:rsidRPr="007332F1">
              <w:rPr>
                <w:sz w:val="16"/>
                <w:lang w:val="de-DE"/>
              </w:rPr>
              <w:t>Beschreiben Sie Ihren Arbeits-platz in Worten oder fertigen Sie eine Skizze an.</w:t>
            </w:r>
          </w:p>
        </w:tc>
        <w:tc>
          <w:tcPr>
            <w:tcW w:w="8084" w:type="dxa"/>
          </w:tcPr>
          <w:p w:rsidR="007332F1" w:rsidRPr="00630136" w:rsidRDefault="00630136" w:rsidP="00D2158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6"/>
          </w:p>
        </w:tc>
      </w:tr>
      <w:tr w:rsidR="007332F1" w:rsidTr="00D21588">
        <w:tc>
          <w:tcPr>
            <w:tcW w:w="2268" w:type="dxa"/>
          </w:tcPr>
          <w:p w:rsidR="007332F1" w:rsidRPr="007332F1" w:rsidRDefault="007332F1" w:rsidP="00D21588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Wie ist die körperliche Belas</w:t>
            </w:r>
            <w:r w:rsidRPr="007332F1">
              <w:rPr>
                <w:sz w:val="16"/>
                <w:lang w:val="de-DE"/>
              </w:rPr>
              <w:t>tung für Sie?</w:t>
            </w:r>
          </w:p>
        </w:tc>
        <w:tc>
          <w:tcPr>
            <w:tcW w:w="8084" w:type="dxa"/>
          </w:tcPr>
          <w:p w:rsidR="007332F1" w:rsidRDefault="00630136" w:rsidP="00D21588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7332F1" w:rsidTr="00D21588">
        <w:tc>
          <w:tcPr>
            <w:tcW w:w="2268" w:type="dxa"/>
          </w:tcPr>
          <w:p w:rsidR="007332F1" w:rsidRPr="007332F1" w:rsidRDefault="007332F1" w:rsidP="00902BCA">
            <w:pPr>
              <w:rPr>
                <w:sz w:val="16"/>
                <w:lang w:val="de-DE"/>
              </w:rPr>
            </w:pPr>
            <w:r w:rsidRPr="007332F1">
              <w:rPr>
                <w:sz w:val="16"/>
                <w:lang w:val="de-DE"/>
              </w:rPr>
              <w:t>Müssen Sie besondere Sicherheits- oder Hygienevorschriften einhalten? Wenn ja, welche?</w:t>
            </w:r>
          </w:p>
        </w:tc>
        <w:tc>
          <w:tcPr>
            <w:tcW w:w="8084" w:type="dxa"/>
          </w:tcPr>
          <w:p w:rsidR="007332F1" w:rsidRPr="007332F1" w:rsidRDefault="00630136" w:rsidP="00D2158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8"/>
          </w:p>
        </w:tc>
      </w:tr>
      <w:tr w:rsidR="007332F1" w:rsidTr="00D21588">
        <w:tc>
          <w:tcPr>
            <w:tcW w:w="2268" w:type="dxa"/>
          </w:tcPr>
          <w:p w:rsidR="007332F1" w:rsidRPr="007332F1" w:rsidRDefault="007332F1" w:rsidP="007332F1">
            <w:pPr>
              <w:rPr>
                <w:sz w:val="16"/>
                <w:lang w:val="de-DE"/>
              </w:rPr>
            </w:pPr>
            <w:r w:rsidRPr="007332F1">
              <w:rPr>
                <w:sz w:val="16"/>
                <w:lang w:val="de-DE"/>
              </w:rPr>
              <w:t>Müssen Sie unternehmensspezifische Regeln im Umgang mit den Kunden einhalten? (z.</w:t>
            </w:r>
            <w:r>
              <w:rPr>
                <w:sz w:val="16"/>
                <w:lang w:val="de-DE"/>
              </w:rPr>
              <w:t> </w:t>
            </w:r>
            <w:r w:rsidRPr="007332F1">
              <w:rPr>
                <w:sz w:val="16"/>
                <w:lang w:val="de-DE"/>
              </w:rPr>
              <w:t>B. Dienstkleidung, Verhaltensre</w:t>
            </w:r>
            <w:r>
              <w:rPr>
                <w:sz w:val="16"/>
                <w:lang w:val="de-DE"/>
              </w:rPr>
              <w:t xml:space="preserve">geln, Erscheinungsbild – </w:t>
            </w:r>
            <w:r w:rsidRPr="007332F1">
              <w:rPr>
                <w:sz w:val="16"/>
                <w:lang w:val="de-DE"/>
              </w:rPr>
              <w:t>sin</w:t>
            </w:r>
            <w:r>
              <w:rPr>
                <w:sz w:val="16"/>
                <w:lang w:val="de-DE"/>
              </w:rPr>
              <w:t>d Piercings bzw. sichtbare Täto</w:t>
            </w:r>
            <w:r w:rsidRPr="007332F1">
              <w:rPr>
                <w:sz w:val="16"/>
                <w:lang w:val="de-DE"/>
              </w:rPr>
              <w:t>wierungen erlaubt?)</w:t>
            </w:r>
          </w:p>
        </w:tc>
        <w:tc>
          <w:tcPr>
            <w:tcW w:w="8084" w:type="dxa"/>
          </w:tcPr>
          <w:p w:rsidR="007332F1" w:rsidRPr="007332F1" w:rsidRDefault="00630136" w:rsidP="00D2158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9"/>
          </w:p>
        </w:tc>
      </w:tr>
      <w:tr w:rsidR="007332F1" w:rsidTr="00D21588">
        <w:tc>
          <w:tcPr>
            <w:tcW w:w="2268" w:type="dxa"/>
          </w:tcPr>
          <w:p w:rsidR="007332F1" w:rsidRPr="00902BCA" w:rsidRDefault="00902BCA" w:rsidP="00D21588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Findet Ihre typische Arbeitssi</w:t>
            </w:r>
            <w:r w:rsidRPr="00902BCA">
              <w:rPr>
                <w:sz w:val="16"/>
                <w:lang w:val="de-DE"/>
              </w:rPr>
              <w:t>tuation im Sitzen, Stehen oder in Bewegung statt?</w:t>
            </w:r>
          </w:p>
        </w:tc>
        <w:tc>
          <w:tcPr>
            <w:tcW w:w="8084" w:type="dxa"/>
          </w:tcPr>
          <w:p w:rsidR="007332F1" w:rsidRPr="007332F1" w:rsidRDefault="00630136" w:rsidP="00D2158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0"/>
          </w:p>
        </w:tc>
      </w:tr>
      <w:tr w:rsidR="00902BCA" w:rsidTr="00D21588">
        <w:tc>
          <w:tcPr>
            <w:tcW w:w="2268" w:type="dxa"/>
          </w:tcPr>
          <w:p w:rsidR="00902BCA" w:rsidRPr="00902BCA" w:rsidRDefault="00902BCA" w:rsidP="00902BCA">
            <w:pPr>
              <w:rPr>
                <w:sz w:val="16"/>
                <w:lang w:val="de-DE"/>
              </w:rPr>
            </w:pPr>
            <w:r w:rsidRPr="00902BCA">
              <w:rPr>
                <w:sz w:val="16"/>
                <w:lang w:val="de-DE"/>
              </w:rPr>
              <w:t>Ist Ihr Arbeitsplatz ergonomisch? Wenn ja, in welcher Weise?</w:t>
            </w:r>
          </w:p>
        </w:tc>
        <w:tc>
          <w:tcPr>
            <w:tcW w:w="8084" w:type="dxa"/>
          </w:tcPr>
          <w:p w:rsidR="00902BCA" w:rsidRPr="007332F1" w:rsidRDefault="00630136" w:rsidP="00D2158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1"/>
          </w:p>
        </w:tc>
      </w:tr>
    </w:tbl>
    <w:p w:rsidR="00B90DA0" w:rsidRDefault="00B90DA0">
      <w:pPr>
        <w:spacing w:after="200" w:line="276" w:lineRule="auto"/>
      </w:pPr>
      <w:r>
        <w:br w:type="page"/>
      </w:r>
    </w:p>
    <w:tbl>
      <w:tblPr>
        <w:tblStyle w:val="Tabellenraster"/>
        <w:tblW w:w="10919" w:type="dxa"/>
        <w:tblInd w:w="-283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8084"/>
      </w:tblGrid>
      <w:tr w:rsidR="00C90FF6" w:rsidRPr="002D0A9B" w:rsidTr="00A14247">
        <w:tc>
          <w:tcPr>
            <w:tcW w:w="2835" w:type="dxa"/>
            <w:shd w:val="clear" w:color="auto" w:fill="7F7F7F" w:themeFill="text1" w:themeFillTint="80"/>
          </w:tcPr>
          <w:p w:rsidR="00C90FF6" w:rsidRPr="002D0A9B" w:rsidRDefault="00C90FF6" w:rsidP="00A14247">
            <w:pPr>
              <w:jc w:val="right"/>
              <w:rPr>
                <w:caps/>
                <w:color w:val="FFFFFF" w:themeColor="background1"/>
              </w:rPr>
            </w:pPr>
            <w:r w:rsidRPr="002D0A9B">
              <w:rPr>
                <w:caps/>
                <w:color w:val="FFFFFF" w:themeColor="background1"/>
              </w:rPr>
              <w:lastRenderedPageBreak/>
              <w:t>A</w:t>
            </w:r>
            <w:r>
              <w:rPr>
                <w:caps/>
                <w:color w:val="FFFFFF" w:themeColor="background1"/>
              </w:rPr>
              <w:t>rbeitsauftrag 3</w:t>
            </w:r>
          </w:p>
        </w:tc>
        <w:tc>
          <w:tcPr>
            <w:tcW w:w="8084" w:type="dxa"/>
          </w:tcPr>
          <w:p w:rsidR="00C90FF6" w:rsidRPr="002D0A9B" w:rsidRDefault="00C90FF6" w:rsidP="00A14247">
            <w:r w:rsidRPr="00C90FF6">
              <w:t>Eine typische Tätigkeit</w:t>
            </w:r>
          </w:p>
        </w:tc>
      </w:tr>
    </w:tbl>
    <w:p w:rsidR="00C90FF6" w:rsidRDefault="00C90FF6" w:rsidP="007332F1"/>
    <w:p w:rsidR="00AA75C7" w:rsidRPr="00AA75C7" w:rsidRDefault="00AA75C7" w:rsidP="00AA75C7">
      <w:r w:rsidRPr="00AA75C7">
        <w:t>Beschreiben Sie einen Arbeitsvorgang ausführlich. Denken Sie dabei auch an den Material- und Maschinen- bzw. Werkzeugeinsatz und an die Verwendung von Fachausdrücken. Nennen Sie einige typische Begriffe ihrer Tätigkeit. Wenn möglich, sammeln Sie Prospekte und Bilder, die sich auf den beschriebenen Arbeitsvorgang beziehen.</w:t>
      </w:r>
    </w:p>
    <w:p w:rsidR="00902BCA" w:rsidRDefault="00902BCA"/>
    <w:tbl>
      <w:tblPr>
        <w:tblStyle w:val="Tabellenraster"/>
        <w:tblW w:w="0" w:type="auto"/>
        <w:tblInd w:w="-226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8084"/>
      </w:tblGrid>
      <w:tr w:rsidR="00AA75C7" w:rsidTr="00A14247">
        <w:tc>
          <w:tcPr>
            <w:tcW w:w="2268" w:type="dxa"/>
          </w:tcPr>
          <w:p w:rsidR="00AA75C7" w:rsidRPr="007332F1" w:rsidRDefault="001E4B46" w:rsidP="00A1424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Ein typischer Arbeitsvorgang</w:t>
            </w:r>
          </w:p>
        </w:tc>
        <w:tc>
          <w:tcPr>
            <w:tcW w:w="8084" w:type="dxa"/>
          </w:tcPr>
          <w:p w:rsidR="00AA75C7" w:rsidRDefault="00630136" w:rsidP="00A1424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AA75C7" w:rsidTr="00A14247">
        <w:tc>
          <w:tcPr>
            <w:tcW w:w="2268" w:type="dxa"/>
          </w:tcPr>
          <w:p w:rsidR="00AA75C7" w:rsidRPr="007332F1" w:rsidRDefault="001E4B46" w:rsidP="00A1424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Einige Fachbegriffe</w:t>
            </w:r>
          </w:p>
        </w:tc>
        <w:tc>
          <w:tcPr>
            <w:tcW w:w="8084" w:type="dxa"/>
          </w:tcPr>
          <w:p w:rsidR="00AA75C7" w:rsidRDefault="00630136" w:rsidP="00A1424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instrText xml:space="preserve"> FORMTEXT </w:instrText>
            </w:r>
            <w:r>
              <w:fldChar w:fldCharType="separate"/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B90DA0" w:rsidRDefault="00B90DA0">
      <w:pPr>
        <w:spacing w:after="200" w:line="276" w:lineRule="auto"/>
      </w:pPr>
      <w:r>
        <w:br w:type="page"/>
      </w:r>
    </w:p>
    <w:tbl>
      <w:tblPr>
        <w:tblStyle w:val="Tabellenraster"/>
        <w:tblW w:w="10919" w:type="dxa"/>
        <w:tblInd w:w="-283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8084"/>
      </w:tblGrid>
      <w:tr w:rsidR="00C90FF6" w:rsidRPr="002D0A9B" w:rsidTr="00A14247">
        <w:tc>
          <w:tcPr>
            <w:tcW w:w="2835" w:type="dxa"/>
            <w:shd w:val="clear" w:color="auto" w:fill="7F7F7F" w:themeFill="text1" w:themeFillTint="80"/>
          </w:tcPr>
          <w:p w:rsidR="00C90FF6" w:rsidRPr="002D0A9B" w:rsidRDefault="00C90FF6" w:rsidP="00A14247">
            <w:pPr>
              <w:jc w:val="right"/>
              <w:rPr>
                <w:caps/>
                <w:color w:val="FFFFFF" w:themeColor="background1"/>
              </w:rPr>
            </w:pPr>
            <w:r w:rsidRPr="002D0A9B">
              <w:rPr>
                <w:caps/>
                <w:color w:val="FFFFFF" w:themeColor="background1"/>
              </w:rPr>
              <w:lastRenderedPageBreak/>
              <w:t>A</w:t>
            </w:r>
            <w:r>
              <w:rPr>
                <w:caps/>
                <w:color w:val="FFFFFF" w:themeColor="background1"/>
              </w:rPr>
              <w:t>rbeitsauftrag 4</w:t>
            </w:r>
          </w:p>
        </w:tc>
        <w:tc>
          <w:tcPr>
            <w:tcW w:w="8084" w:type="dxa"/>
          </w:tcPr>
          <w:p w:rsidR="00C90FF6" w:rsidRPr="002D0A9B" w:rsidRDefault="00C90FF6" w:rsidP="00C90FF6">
            <w:r>
              <w:t>Unternehmensbeschreibung</w:t>
            </w:r>
          </w:p>
        </w:tc>
      </w:tr>
    </w:tbl>
    <w:p w:rsidR="00AA75C7" w:rsidRDefault="00AA75C7"/>
    <w:p w:rsidR="00AA75C7" w:rsidRPr="00AA75C7" w:rsidRDefault="00AA75C7" w:rsidP="00AA75C7">
      <w:r w:rsidRPr="00AA75C7">
        <w:t>Informieren Sie sich über Ihr Praxisunternehmen und beschreiben Sie dieses.</w:t>
      </w:r>
    </w:p>
    <w:p w:rsidR="00C90FF6" w:rsidRDefault="00C90FF6"/>
    <w:tbl>
      <w:tblPr>
        <w:tblStyle w:val="Tabellenraster"/>
        <w:tblW w:w="0" w:type="auto"/>
        <w:tblInd w:w="-226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8084"/>
      </w:tblGrid>
      <w:tr w:rsidR="00AA75C7" w:rsidTr="00A14247">
        <w:tc>
          <w:tcPr>
            <w:tcW w:w="2268" w:type="dxa"/>
          </w:tcPr>
          <w:p w:rsidR="00AA75C7" w:rsidRPr="007332F1" w:rsidRDefault="00AA75C7" w:rsidP="00A14247">
            <w:pPr>
              <w:rPr>
                <w:sz w:val="16"/>
                <w:lang w:val="de-DE"/>
              </w:rPr>
            </w:pPr>
            <w:r w:rsidRPr="00AA75C7">
              <w:rPr>
                <w:sz w:val="16"/>
                <w:lang w:val="de-DE"/>
              </w:rPr>
              <w:t>Firmenb</w:t>
            </w:r>
            <w:r>
              <w:rPr>
                <w:sz w:val="16"/>
                <w:lang w:val="de-DE"/>
              </w:rPr>
              <w:t>ezeichnung inklusive Rechtsform</w:t>
            </w:r>
          </w:p>
        </w:tc>
        <w:tc>
          <w:tcPr>
            <w:tcW w:w="8084" w:type="dxa"/>
          </w:tcPr>
          <w:p w:rsidR="00AA75C7" w:rsidRPr="007332F1" w:rsidRDefault="00630136" w:rsidP="00A14247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4"/>
          </w:p>
        </w:tc>
      </w:tr>
      <w:tr w:rsidR="00AA75C7" w:rsidTr="00A14247">
        <w:tc>
          <w:tcPr>
            <w:tcW w:w="2268" w:type="dxa"/>
          </w:tcPr>
          <w:p w:rsidR="00AA75C7" w:rsidRPr="007332F1" w:rsidRDefault="00AA75C7" w:rsidP="00A1424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Standort/Adresse/Website</w:t>
            </w:r>
          </w:p>
        </w:tc>
        <w:tc>
          <w:tcPr>
            <w:tcW w:w="8084" w:type="dxa"/>
          </w:tcPr>
          <w:p w:rsidR="00AA75C7" w:rsidRPr="007332F1" w:rsidRDefault="00630136" w:rsidP="00A14247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5"/>
          </w:p>
        </w:tc>
      </w:tr>
      <w:tr w:rsidR="00AA75C7" w:rsidTr="00A14247">
        <w:tc>
          <w:tcPr>
            <w:tcW w:w="2268" w:type="dxa"/>
          </w:tcPr>
          <w:p w:rsidR="00AA75C7" w:rsidRPr="00902BCA" w:rsidRDefault="001E4B46" w:rsidP="00A1424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Branche</w:t>
            </w:r>
          </w:p>
        </w:tc>
        <w:tc>
          <w:tcPr>
            <w:tcW w:w="8084" w:type="dxa"/>
          </w:tcPr>
          <w:p w:rsidR="00AA75C7" w:rsidRPr="007332F1" w:rsidRDefault="00630136" w:rsidP="00A14247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6"/>
          </w:p>
        </w:tc>
      </w:tr>
      <w:tr w:rsidR="00AA75C7" w:rsidTr="00A14247">
        <w:tc>
          <w:tcPr>
            <w:tcW w:w="2268" w:type="dxa"/>
          </w:tcPr>
          <w:p w:rsidR="00AA75C7" w:rsidRPr="00902BCA" w:rsidRDefault="00AA75C7" w:rsidP="00A1424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Logo</w:t>
            </w:r>
          </w:p>
        </w:tc>
        <w:tc>
          <w:tcPr>
            <w:tcW w:w="8084" w:type="dxa"/>
          </w:tcPr>
          <w:p w:rsidR="00AA75C7" w:rsidRPr="007332F1" w:rsidRDefault="00630136" w:rsidP="00A14247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7"/>
          </w:p>
        </w:tc>
      </w:tr>
      <w:tr w:rsidR="00AA75C7" w:rsidTr="00A14247">
        <w:tc>
          <w:tcPr>
            <w:tcW w:w="2268" w:type="dxa"/>
          </w:tcPr>
          <w:p w:rsidR="00AA75C7" w:rsidRPr="00902BCA" w:rsidRDefault="00AA75C7" w:rsidP="00A1424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Produktpalette</w:t>
            </w:r>
          </w:p>
        </w:tc>
        <w:tc>
          <w:tcPr>
            <w:tcW w:w="8084" w:type="dxa"/>
          </w:tcPr>
          <w:p w:rsidR="00AA75C7" w:rsidRPr="007332F1" w:rsidRDefault="00630136" w:rsidP="00A14247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8"/>
          </w:p>
        </w:tc>
      </w:tr>
      <w:tr w:rsidR="00AA75C7" w:rsidTr="00A14247">
        <w:tc>
          <w:tcPr>
            <w:tcW w:w="2268" w:type="dxa"/>
          </w:tcPr>
          <w:p w:rsidR="00AA75C7" w:rsidRPr="00902BCA" w:rsidRDefault="00AA75C7" w:rsidP="00A1424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Anzahl der Mitarbeiter/innen</w:t>
            </w:r>
          </w:p>
        </w:tc>
        <w:tc>
          <w:tcPr>
            <w:tcW w:w="8084" w:type="dxa"/>
          </w:tcPr>
          <w:p w:rsidR="00AA75C7" w:rsidRPr="007332F1" w:rsidRDefault="00630136" w:rsidP="00A14247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9"/>
          </w:p>
        </w:tc>
      </w:tr>
      <w:tr w:rsidR="00AA75C7" w:rsidTr="00A14247">
        <w:tc>
          <w:tcPr>
            <w:tcW w:w="2268" w:type="dxa"/>
          </w:tcPr>
          <w:p w:rsidR="00AA75C7" w:rsidRDefault="00AA75C7" w:rsidP="00AA75C7">
            <w:pPr>
              <w:rPr>
                <w:sz w:val="16"/>
                <w:lang w:val="de-DE"/>
              </w:rPr>
            </w:pPr>
            <w:r w:rsidRPr="00AA75C7">
              <w:rPr>
                <w:sz w:val="16"/>
                <w:lang w:val="de-DE"/>
              </w:rPr>
              <w:t>Ihr Beschäftigungsverhältnis z.</w:t>
            </w:r>
            <w:r>
              <w:rPr>
                <w:sz w:val="16"/>
                <w:lang w:val="de-DE"/>
              </w:rPr>
              <w:t> B. geringfügig, Teilzeit …</w:t>
            </w:r>
          </w:p>
          <w:p w:rsidR="00AA75C7" w:rsidRPr="00AA75C7" w:rsidRDefault="00AA75C7" w:rsidP="00AA75C7">
            <w:pPr>
              <w:rPr>
                <w:sz w:val="16"/>
                <w:lang w:val="de-DE"/>
              </w:rPr>
            </w:pPr>
          </w:p>
          <w:p w:rsidR="00AA75C7" w:rsidRPr="00902BCA" w:rsidRDefault="00AA75C7" w:rsidP="00AA75C7">
            <w:pPr>
              <w:rPr>
                <w:sz w:val="16"/>
                <w:lang w:val="de-DE"/>
              </w:rPr>
            </w:pPr>
            <w:r w:rsidRPr="00AA75C7">
              <w:rPr>
                <w:sz w:val="16"/>
                <w:lang w:val="de-DE"/>
              </w:rPr>
              <w:t>Welche Auswirkungen hat Ihr Dienstverhältnis in steuer- und sozialversicherungsrechtlicher Hinsicht?</w:t>
            </w:r>
          </w:p>
        </w:tc>
        <w:tc>
          <w:tcPr>
            <w:tcW w:w="8084" w:type="dxa"/>
          </w:tcPr>
          <w:p w:rsidR="00AA75C7" w:rsidRPr="007332F1" w:rsidRDefault="00630136" w:rsidP="00A14247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0"/>
          </w:p>
        </w:tc>
      </w:tr>
      <w:tr w:rsidR="00AA75C7" w:rsidTr="00A14247">
        <w:tc>
          <w:tcPr>
            <w:tcW w:w="2268" w:type="dxa"/>
          </w:tcPr>
          <w:p w:rsidR="00AA75C7" w:rsidRPr="00902BCA" w:rsidRDefault="00AA75C7" w:rsidP="00A14247">
            <w:pPr>
              <w:rPr>
                <w:sz w:val="16"/>
                <w:lang w:val="de-DE"/>
              </w:rPr>
            </w:pPr>
            <w:r w:rsidRPr="00AA75C7">
              <w:rPr>
                <w:sz w:val="16"/>
                <w:lang w:val="de-DE"/>
              </w:rPr>
              <w:t>Was leistet Ihr Unternehmen neben Lohn und Gehalt für sei-ne Beschäftigten?</w:t>
            </w:r>
          </w:p>
        </w:tc>
        <w:tc>
          <w:tcPr>
            <w:tcW w:w="8084" w:type="dxa"/>
          </w:tcPr>
          <w:p w:rsidR="00AA75C7" w:rsidRPr="007332F1" w:rsidRDefault="00630136" w:rsidP="00A14247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1"/>
          </w:p>
        </w:tc>
      </w:tr>
      <w:tr w:rsidR="00AA75C7" w:rsidTr="00A14247">
        <w:tc>
          <w:tcPr>
            <w:tcW w:w="2268" w:type="dxa"/>
          </w:tcPr>
          <w:p w:rsidR="00AA75C7" w:rsidRPr="00902BCA" w:rsidRDefault="00AA75C7" w:rsidP="00A1424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Haben Sie eine Arbeitsplatzbe</w:t>
            </w:r>
            <w:r w:rsidRPr="00AA75C7">
              <w:rPr>
                <w:sz w:val="16"/>
                <w:lang w:val="de-DE"/>
              </w:rPr>
              <w:t>schreibung erhalten? Wenn ja, legen Sie diese bei.</w:t>
            </w:r>
          </w:p>
        </w:tc>
        <w:tc>
          <w:tcPr>
            <w:tcW w:w="8084" w:type="dxa"/>
          </w:tcPr>
          <w:p w:rsidR="00AA75C7" w:rsidRPr="007332F1" w:rsidRDefault="00630136" w:rsidP="00A14247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2"/>
          </w:p>
        </w:tc>
      </w:tr>
    </w:tbl>
    <w:p w:rsidR="00B90DA0" w:rsidRDefault="00B90DA0">
      <w:pPr>
        <w:spacing w:after="200" w:line="276" w:lineRule="auto"/>
      </w:pPr>
      <w:r>
        <w:br w:type="page"/>
      </w:r>
    </w:p>
    <w:tbl>
      <w:tblPr>
        <w:tblStyle w:val="Tabellenraster"/>
        <w:tblW w:w="10919" w:type="dxa"/>
        <w:tblInd w:w="-283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8084"/>
      </w:tblGrid>
      <w:tr w:rsidR="00C90FF6" w:rsidRPr="002D0A9B" w:rsidTr="00A14247">
        <w:tc>
          <w:tcPr>
            <w:tcW w:w="2835" w:type="dxa"/>
            <w:shd w:val="clear" w:color="auto" w:fill="7F7F7F" w:themeFill="text1" w:themeFillTint="80"/>
          </w:tcPr>
          <w:p w:rsidR="00C90FF6" w:rsidRPr="002D0A9B" w:rsidRDefault="00C90FF6" w:rsidP="00A14247">
            <w:pPr>
              <w:jc w:val="right"/>
              <w:rPr>
                <w:caps/>
                <w:color w:val="FFFFFF" w:themeColor="background1"/>
              </w:rPr>
            </w:pPr>
            <w:r w:rsidRPr="002D0A9B">
              <w:rPr>
                <w:caps/>
                <w:color w:val="FFFFFF" w:themeColor="background1"/>
              </w:rPr>
              <w:lastRenderedPageBreak/>
              <w:t>A</w:t>
            </w:r>
            <w:r>
              <w:rPr>
                <w:caps/>
                <w:color w:val="FFFFFF" w:themeColor="background1"/>
              </w:rPr>
              <w:t>rbeitsauftrag 5</w:t>
            </w:r>
          </w:p>
        </w:tc>
        <w:tc>
          <w:tcPr>
            <w:tcW w:w="8084" w:type="dxa"/>
          </w:tcPr>
          <w:p w:rsidR="00C90FF6" w:rsidRPr="002D0A9B" w:rsidRDefault="00C90FF6" w:rsidP="00A14247">
            <w:r w:rsidRPr="00C90FF6">
              <w:t>Berufsbild</w:t>
            </w:r>
          </w:p>
        </w:tc>
      </w:tr>
    </w:tbl>
    <w:p w:rsidR="00496DE5" w:rsidRPr="00496DE5" w:rsidRDefault="00496DE5" w:rsidP="00496DE5"/>
    <w:p w:rsidR="00496DE5" w:rsidRPr="00496DE5" w:rsidRDefault="00496DE5" w:rsidP="00496DE5">
      <w:r w:rsidRPr="00496DE5">
        <w:t>Welche Berufe kann man in diesem Praxisunternehmen erlernen? Wählen Sie einen Beruf, den Sie besonders interessant finden und beschreiben Sie diesen.</w:t>
      </w:r>
    </w:p>
    <w:p w:rsidR="00C90FF6" w:rsidRPr="00496DE5" w:rsidRDefault="00C90FF6" w:rsidP="00496DE5"/>
    <w:tbl>
      <w:tblPr>
        <w:tblStyle w:val="Tabellenraster"/>
        <w:tblW w:w="0" w:type="auto"/>
        <w:tblInd w:w="-226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8084"/>
      </w:tblGrid>
      <w:tr w:rsidR="00496DE5" w:rsidTr="00A14247">
        <w:tc>
          <w:tcPr>
            <w:tcW w:w="2268" w:type="dxa"/>
          </w:tcPr>
          <w:p w:rsidR="00496DE5" w:rsidRPr="00902BCA" w:rsidRDefault="00496DE5" w:rsidP="00A1424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Berufsbezeichnung</w:t>
            </w:r>
          </w:p>
        </w:tc>
        <w:tc>
          <w:tcPr>
            <w:tcW w:w="8084" w:type="dxa"/>
          </w:tcPr>
          <w:p w:rsidR="00496DE5" w:rsidRPr="007332F1" w:rsidRDefault="00630136" w:rsidP="00A14247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3"/>
          </w:p>
        </w:tc>
      </w:tr>
      <w:tr w:rsidR="00496DE5" w:rsidTr="00A14247">
        <w:tc>
          <w:tcPr>
            <w:tcW w:w="2268" w:type="dxa"/>
          </w:tcPr>
          <w:p w:rsidR="00496DE5" w:rsidRPr="00902BCA" w:rsidRDefault="00496DE5" w:rsidP="00496DE5">
            <w:pPr>
              <w:rPr>
                <w:sz w:val="16"/>
                <w:lang w:val="de-DE"/>
              </w:rPr>
            </w:pPr>
            <w:r w:rsidRPr="00496DE5">
              <w:rPr>
                <w:sz w:val="16"/>
                <w:lang w:val="de-DE"/>
              </w:rPr>
              <w:t>Welcher Schulabschluss bzw. welche Ausbildung sind für diesen Beruf notwendig?</w:t>
            </w:r>
          </w:p>
        </w:tc>
        <w:tc>
          <w:tcPr>
            <w:tcW w:w="8084" w:type="dxa"/>
          </w:tcPr>
          <w:p w:rsidR="00496DE5" w:rsidRPr="007332F1" w:rsidRDefault="00630136" w:rsidP="00A14247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4"/>
          </w:p>
        </w:tc>
      </w:tr>
      <w:tr w:rsidR="00496DE5" w:rsidTr="00A14247">
        <w:tc>
          <w:tcPr>
            <w:tcW w:w="2268" w:type="dxa"/>
          </w:tcPr>
          <w:p w:rsidR="00496DE5" w:rsidRPr="00496DE5" w:rsidRDefault="00496DE5" w:rsidP="00A14247">
            <w:pPr>
              <w:rPr>
                <w:sz w:val="16"/>
                <w:lang w:val="de-DE"/>
              </w:rPr>
            </w:pPr>
            <w:r w:rsidRPr="00496DE5">
              <w:rPr>
                <w:sz w:val="16"/>
                <w:lang w:val="de-DE"/>
              </w:rPr>
              <w:t>Welche Fähigkeiten (Softskills) und Fertigkeiten (Hardskills) sind für diesen Beruf wichtig?</w:t>
            </w:r>
          </w:p>
        </w:tc>
        <w:tc>
          <w:tcPr>
            <w:tcW w:w="8084" w:type="dxa"/>
          </w:tcPr>
          <w:p w:rsidR="00496DE5" w:rsidRPr="007332F1" w:rsidRDefault="00630136" w:rsidP="00A14247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5"/>
          </w:p>
        </w:tc>
      </w:tr>
      <w:tr w:rsidR="00496DE5" w:rsidTr="00A14247">
        <w:tc>
          <w:tcPr>
            <w:tcW w:w="2268" w:type="dxa"/>
          </w:tcPr>
          <w:p w:rsidR="00496DE5" w:rsidRPr="00496DE5" w:rsidRDefault="00496DE5" w:rsidP="00A14247">
            <w:pPr>
              <w:rPr>
                <w:sz w:val="16"/>
                <w:lang w:val="de-DE"/>
              </w:rPr>
            </w:pPr>
            <w:r w:rsidRPr="00496DE5">
              <w:rPr>
                <w:sz w:val="16"/>
                <w:lang w:val="de-DE"/>
              </w:rPr>
              <w:t>Welcher Kollektivvertrag ist für diesen Beruf gültig?</w:t>
            </w:r>
          </w:p>
        </w:tc>
        <w:tc>
          <w:tcPr>
            <w:tcW w:w="8084" w:type="dxa"/>
          </w:tcPr>
          <w:p w:rsidR="00496DE5" w:rsidRPr="007332F1" w:rsidRDefault="00630136" w:rsidP="00A14247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6"/>
          </w:p>
        </w:tc>
      </w:tr>
      <w:tr w:rsidR="00496DE5" w:rsidTr="00A14247">
        <w:tc>
          <w:tcPr>
            <w:tcW w:w="2268" w:type="dxa"/>
          </w:tcPr>
          <w:p w:rsidR="00496DE5" w:rsidRPr="00496DE5" w:rsidRDefault="00496DE5" w:rsidP="00A14247">
            <w:pPr>
              <w:rPr>
                <w:sz w:val="16"/>
                <w:lang w:val="de-DE"/>
              </w:rPr>
            </w:pPr>
            <w:r w:rsidRPr="00496DE5">
              <w:rPr>
                <w:sz w:val="16"/>
                <w:lang w:val="de-DE"/>
              </w:rPr>
              <w:t>Wie hoch ist der Mindestlohn laut Kollektivvertrag für diesen Beruf?</w:t>
            </w:r>
          </w:p>
        </w:tc>
        <w:tc>
          <w:tcPr>
            <w:tcW w:w="8084" w:type="dxa"/>
          </w:tcPr>
          <w:p w:rsidR="00496DE5" w:rsidRPr="007332F1" w:rsidRDefault="00630136" w:rsidP="00A14247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7"/>
          </w:p>
        </w:tc>
      </w:tr>
    </w:tbl>
    <w:p w:rsidR="00EE7C81" w:rsidRDefault="00EE7C81"/>
    <w:p w:rsidR="00B90DA0" w:rsidRDefault="00B90DA0">
      <w:pPr>
        <w:spacing w:after="200" w:line="276" w:lineRule="auto"/>
      </w:pPr>
      <w:r>
        <w:br w:type="page"/>
      </w:r>
    </w:p>
    <w:tbl>
      <w:tblPr>
        <w:tblStyle w:val="Tabellenraster"/>
        <w:tblW w:w="10919" w:type="dxa"/>
        <w:tblInd w:w="-283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8084"/>
      </w:tblGrid>
      <w:tr w:rsidR="00053E97" w:rsidRPr="002D0A9B" w:rsidTr="00A14247">
        <w:tc>
          <w:tcPr>
            <w:tcW w:w="2835" w:type="dxa"/>
            <w:shd w:val="clear" w:color="auto" w:fill="7F7F7F" w:themeFill="text1" w:themeFillTint="80"/>
          </w:tcPr>
          <w:p w:rsidR="00053E97" w:rsidRPr="002D0A9B" w:rsidRDefault="00053E97" w:rsidP="00A14247">
            <w:pPr>
              <w:jc w:val="right"/>
              <w:rPr>
                <w:caps/>
                <w:color w:val="FFFFFF" w:themeColor="background1"/>
              </w:rPr>
            </w:pPr>
            <w:r w:rsidRPr="002D0A9B">
              <w:rPr>
                <w:caps/>
                <w:color w:val="FFFFFF" w:themeColor="background1"/>
              </w:rPr>
              <w:lastRenderedPageBreak/>
              <w:t>A</w:t>
            </w:r>
            <w:r>
              <w:rPr>
                <w:caps/>
                <w:color w:val="FFFFFF" w:themeColor="background1"/>
              </w:rPr>
              <w:t>rbeitsauftrag 6</w:t>
            </w:r>
          </w:p>
        </w:tc>
        <w:tc>
          <w:tcPr>
            <w:tcW w:w="8084" w:type="dxa"/>
          </w:tcPr>
          <w:p w:rsidR="00053E97" w:rsidRPr="002D0A9B" w:rsidRDefault="00053E97" w:rsidP="00A14247">
            <w:r w:rsidRPr="00053E97">
              <w:t>Kompetenz-Check (Selbstreflexion)</w:t>
            </w:r>
          </w:p>
        </w:tc>
      </w:tr>
    </w:tbl>
    <w:p w:rsidR="00053E97" w:rsidRDefault="00053E97"/>
    <w:p w:rsidR="002E0862" w:rsidRDefault="002E0862" w:rsidP="002E0862">
      <w:r>
        <w:t>Sie haben nun Ihr Pflichtpraktikum absolviert, viele neue Tätigkeiten kennengelernt und</w:t>
      </w:r>
    </w:p>
    <w:p w:rsidR="002E0862" w:rsidRDefault="002E0862" w:rsidP="002E0862">
      <w:r>
        <w:t>interessante Erfahrungen in der beruflichen Praxis gesammelt. Versuchen Sie anhand der</w:t>
      </w:r>
      <w:r w:rsidR="007E2F0D">
        <w:t xml:space="preserve"> </w:t>
      </w:r>
      <w:r>
        <w:t>folgenden Aussagen Ihre persönlichen Fähigkeiten einzuschätzen (kreuzen Sie an):</w:t>
      </w:r>
    </w:p>
    <w:p w:rsidR="00053E97" w:rsidRDefault="00053E97"/>
    <w:p w:rsidR="00630136" w:rsidRDefault="00630136"/>
    <w:tbl>
      <w:tblPr>
        <w:tblStyle w:val="Tabellenraster"/>
        <w:tblW w:w="80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10"/>
        <w:gridCol w:w="737"/>
        <w:gridCol w:w="737"/>
      </w:tblGrid>
      <w:tr w:rsidR="007C6661" w:rsidTr="007C6661">
        <w:tc>
          <w:tcPr>
            <w:tcW w:w="6610" w:type="dxa"/>
          </w:tcPr>
          <w:p w:rsidR="007C6661" w:rsidRPr="00902BCA" w:rsidRDefault="007C6661" w:rsidP="00A1424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Ich kann …</w:t>
            </w:r>
          </w:p>
        </w:tc>
        <w:tc>
          <w:tcPr>
            <w:tcW w:w="737" w:type="dxa"/>
            <w:vAlign w:val="center"/>
          </w:tcPr>
          <w:p w:rsidR="007C6661" w:rsidRPr="007332F1" w:rsidRDefault="007C6661" w:rsidP="007C6661">
            <w:pPr>
              <w:jc w:val="center"/>
              <w:rPr>
                <w:lang w:val="de-DE"/>
              </w:rPr>
            </w:pPr>
            <w:r w:rsidRPr="007C6661">
              <w:rPr>
                <w:lang w:val="de-DE"/>
              </w:rPr>
              <w:sym w:font="Wingdings" w:char="F04A"/>
            </w:r>
          </w:p>
        </w:tc>
        <w:tc>
          <w:tcPr>
            <w:tcW w:w="737" w:type="dxa"/>
            <w:vAlign w:val="center"/>
          </w:tcPr>
          <w:p w:rsidR="007C6661" w:rsidRPr="007332F1" w:rsidRDefault="007C6661" w:rsidP="007C6661">
            <w:pPr>
              <w:jc w:val="center"/>
              <w:rPr>
                <w:lang w:val="de-DE"/>
              </w:rPr>
            </w:pPr>
            <w:r w:rsidRPr="007C6661">
              <w:rPr>
                <w:lang w:val="de-DE"/>
              </w:rPr>
              <w:sym w:font="Wingdings" w:char="F04C"/>
            </w:r>
          </w:p>
        </w:tc>
      </w:tr>
      <w:tr w:rsidR="007C6661" w:rsidTr="007E2F0D">
        <w:tc>
          <w:tcPr>
            <w:tcW w:w="6610" w:type="dxa"/>
          </w:tcPr>
          <w:p w:rsidR="007C6661" w:rsidRPr="00902BCA" w:rsidRDefault="007C6661" w:rsidP="007E2F0D">
            <w:pPr>
              <w:rPr>
                <w:lang w:val="de-DE"/>
              </w:rPr>
            </w:pPr>
            <w:r w:rsidRPr="007C6661">
              <w:rPr>
                <w:lang w:val="de-DE"/>
              </w:rPr>
              <w:t>mich meinen Vorgesetzen und meinen Kolleginnen und Kollegen bzw.</w:t>
            </w:r>
            <w:r>
              <w:rPr>
                <w:lang w:val="de-DE"/>
              </w:rPr>
              <w:t xml:space="preserve"> </w:t>
            </w:r>
            <w:r w:rsidRPr="007C6661">
              <w:rPr>
                <w:lang w:val="de-DE"/>
              </w:rPr>
              <w:t>den Kunden gegenüber korrekt und selbstsicher verhalten.</w:t>
            </w:r>
          </w:p>
        </w:tc>
        <w:tc>
          <w:tcPr>
            <w:tcW w:w="737" w:type="dxa"/>
            <w:vAlign w:val="center"/>
          </w:tcPr>
          <w:p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8" w:name="Kontrollkästchen1"/>
            <w:r>
              <w:rPr>
                <w:lang w:val="de-DE"/>
              </w:rPr>
              <w:instrText xml:space="preserve"> FORMCHECKBOX </w:instrText>
            </w:r>
            <w:r w:rsidR="000E41C0">
              <w:rPr>
                <w:lang w:val="de-DE"/>
              </w:rPr>
            </w:r>
            <w:r w:rsidR="000E41C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38"/>
          </w:p>
        </w:tc>
        <w:tc>
          <w:tcPr>
            <w:tcW w:w="737" w:type="dxa"/>
            <w:vAlign w:val="center"/>
          </w:tcPr>
          <w:p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9" w:name="Kontrollkästchen2"/>
            <w:r>
              <w:rPr>
                <w:lang w:val="de-DE"/>
              </w:rPr>
              <w:instrText xml:space="preserve"> FORMCHECKBOX </w:instrText>
            </w:r>
            <w:r w:rsidR="000E41C0">
              <w:rPr>
                <w:lang w:val="de-DE"/>
              </w:rPr>
            </w:r>
            <w:r w:rsidR="000E41C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39"/>
          </w:p>
        </w:tc>
      </w:tr>
      <w:tr w:rsidR="007C6661" w:rsidTr="007E2F0D">
        <w:tc>
          <w:tcPr>
            <w:tcW w:w="6610" w:type="dxa"/>
          </w:tcPr>
          <w:p w:rsidR="007C6661" w:rsidRPr="007C6661" w:rsidRDefault="007C6661" w:rsidP="007E2F0D">
            <w:pPr>
              <w:rPr>
                <w:lang w:val="de-DE"/>
              </w:rPr>
            </w:pPr>
            <w:r w:rsidRPr="007C6661">
              <w:rPr>
                <w:lang w:val="de-DE"/>
              </w:rPr>
              <w:t>pünktlich, zuverlässig und regelmäßig bei der Arbeit erscheinen.</w:t>
            </w:r>
          </w:p>
        </w:tc>
        <w:tc>
          <w:tcPr>
            <w:tcW w:w="737" w:type="dxa"/>
            <w:vAlign w:val="center"/>
          </w:tcPr>
          <w:p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0" w:name="Kontrollkästchen3"/>
            <w:r>
              <w:rPr>
                <w:lang w:val="de-DE"/>
              </w:rPr>
              <w:instrText xml:space="preserve"> FORMCHECKBOX </w:instrText>
            </w:r>
            <w:r w:rsidR="000E41C0">
              <w:rPr>
                <w:lang w:val="de-DE"/>
              </w:rPr>
            </w:r>
            <w:r w:rsidR="000E41C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40"/>
          </w:p>
        </w:tc>
        <w:tc>
          <w:tcPr>
            <w:tcW w:w="737" w:type="dxa"/>
            <w:vAlign w:val="center"/>
          </w:tcPr>
          <w:p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1" w:name="Kontrollkästchen4"/>
            <w:r>
              <w:rPr>
                <w:lang w:val="de-DE"/>
              </w:rPr>
              <w:instrText xml:space="preserve"> FORMCHECKBOX </w:instrText>
            </w:r>
            <w:r w:rsidR="000E41C0">
              <w:rPr>
                <w:lang w:val="de-DE"/>
              </w:rPr>
            </w:r>
            <w:r w:rsidR="000E41C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41"/>
          </w:p>
        </w:tc>
      </w:tr>
      <w:tr w:rsidR="007C6661" w:rsidTr="007E2F0D">
        <w:tc>
          <w:tcPr>
            <w:tcW w:w="6610" w:type="dxa"/>
          </w:tcPr>
          <w:p w:rsidR="007C6661" w:rsidRPr="007C6661" w:rsidRDefault="007C6661" w:rsidP="007E2F0D">
            <w:pPr>
              <w:rPr>
                <w:lang w:val="de-DE"/>
              </w:rPr>
            </w:pPr>
            <w:r w:rsidRPr="007C6661">
              <w:rPr>
                <w:lang w:val="de-DE"/>
              </w:rPr>
              <w:t>übertragene Aufgaben ordentlich und sorgfältig erledigen.</w:t>
            </w:r>
          </w:p>
        </w:tc>
        <w:tc>
          <w:tcPr>
            <w:tcW w:w="737" w:type="dxa"/>
            <w:vAlign w:val="center"/>
          </w:tcPr>
          <w:p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2" w:name="Kontrollkästchen5"/>
            <w:r>
              <w:rPr>
                <w:lang w:val="de-DE"/>
              </w:rPr>
              <w:instrText xml:space="preserve"> FORMCHECKBOX </w:instrText>
            </w:r>
            <w:r w:rsidR="000E41C0">
              <w:rPr>
                <w:lang w:val="de-DE"/>
              </w:rPr>
            </w:r>
            <w:r w:rsidR="000E41C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42"/>
          </w:p>
        </w:tc>
        <w:tc>
          <w:tcPr>
            <w:tcW w:w="737" w:type="dxa"/>
            <w:vAlign w:val="center"/>
          </w:tcPr>
          <w:p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3" w:name="Kontrollkästchen15"/>
            <w:r>
              <w:rPr>
                <w:lang w:val="de-DE"/>
              </w:rPr>
              <w:instrText xml:space="preserve"> FORMCHECKBOX </w:instrText>
            </w:r>
            <w:r w:rsidR="000E41C0">
              <w:rPr>
                <w:lang w:val="de-DE"/>
              </w:rPr>
            </w:r>
            <w:r w:rsidR="000E41C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43"/>
          </w:p>
        </w:tc>
      </w:tr>
      <w:tr w:rsidR="007C6661" w:rsidTr="007E2F0D">
        <w:tc>
          <w:tcPr>
            <w:tcW w:w="6610" w:type="dxa"/>
          </w:tcPr>
          <w:p w:rsidR="007C6661" w:rsidRPr="007C6661" w:rsidRDefault="007C6661" w:rsidP="007E2F0D">
            <w:pPr>
              <w:rPr>
                <w:lang w:val="de-DE"/>
              </w:rPr>
            </w:pPr>
            <w:r w:rsidRPr="007C6661">
              <w:rPr>
                <w:lang w:val="de-DE"/>
              </w:rPr>
              <w:t>Aufgaben selbstständig organisieren und verantwortungsvoll durchführen.</w:t>
            </w:r>
          </w:p>
        </w:tc>
        <w:tc>
          <w:tcPr>
            <w:tcW w:w="737" w:type="dxa"/>
            <w:vAlign w:val="center"/>
          </w:tcPr>
          <w:p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4" w:name="Kontrollkästchen6"/>
            <w:r>
              <w:rPr>
                <w:lang w:val="de-DE"/>
              </w:rPr>
              <w:instrText xml:space="preserve"> FORMCHECKBOX </w:instrText>
            </w:r>
            <w:r w:rsidR="000E41C0">
              <w:rPr>
                <w:lang w:val="de-DE"/>
              </w:rPr>
            </w:r>
            <w:r w:rsidR="000E41C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44"/>
          </w:p>
        </w:tc>
        <w:tc>
          <w:tcPr>
            <w:tcW w:w="737" w:type="dxa"/>
            <w:vAlign w:val="center"/>
          </w:tcPr>
          <w:p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5" w:name="Kontrollkästchen16"/>
            <w:r>
              <w:rPr>
                <w:lang w:val="de-DE"/>
              </w:rPr>
              <w:instrText xml:space="preserve"> FORMCHECKBOX </w:instrText>
            </w:r>
            <w:r w:rsidR="000E41C0">
              <w:rPr>
                <w:lang w:val="de-DE"/>
              </w:rPr>
            </w:r>
            <w:r w:rsidR="000E41C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45"/>
          </w:p>
        </w:tc>
      </w:tr>
      <w:tr w:rsidR="007C6661" w:rsidTr="007E2F0D">
        <w:tc>
          <w:tcPr>
            <w:tcW w:w="6610" w:type="dxa"/>
          </w:tcPr>
          <w:p w:rsidR="007C6661" w:rsidRPr="007C6661" w:rsidRDefault="007C6661" w:rsidP="007E2F0D">
            <w:pPr>
              <w:rPr>
                <w:lang w:val="de-DE"/>
              </w:rPr>
            </w:pPr>
            <w:r w:rsidRPr="007C6661">
              <w:rPr>
                <w:lang w:val="de-DE"/>
              </w:rPr>
              <w:t>offen und höflich auf andere Menschen zugehen.</w:t>
            </w:r>
          </w:p>
        </w:tc>
        <w:tc>
          <w:tcPr>
            <w:tcW w:w="737" w:type="dxa"/>
            <w:vAlign w:val="center"/>
          </w:tcPr>
          <w:p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6" w:name="Kontrollkästchen7"/>
            <w:r>
              <w:rPr>
                <w:lang w:val="de-DE"/>
              </w:rPr>
              <w:instrText xml:space="preserve"> FORMCHECKBOX </w:instrText>
            </w:r>
            <w:r w:rsidR="000E41C0">
              <w:rPr>
                <w:lang w:val="de-DE"/>
              </w:rPr>
            </w:r>
            <w:r w:rsidR="000E41C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46"/>
          </w:p>
        </w:tc>
        <w:tc>
          <w:tcPr>
            <w:tcW w:w="737" w:type="dxa"/>
            <w:vAlign w:val="center"/>
          </w:tcPr>
          <w:p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7" w:name="Kontrollkästchen17"/>
            <w:r>
              <w:rPr>
                <w:lang w:val="de-DE"/>
              </w:rPr>
              <w:instrText xml:space="preserve"> FORMCHECKBOX </w:instrText>
            </w:r>
            <w:r w:rsidR="000E41C0">
              <w:rPr>
                <w:lang w:val="de-DE"/>
              </w:rPr>
            </w:r>
            <w:r w:rsidR="000E41C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47"/>
          </w:p>
        </w:tc>
      </w:tr>
      <w:tr w:rsidR="007C6661" w:rsidTr="007E2F0D">
        <w:tc>
          <w:tcPr>
            <w:tcW w:w="6610" w:type="dxa"/>
          </w:tcPr>
          <w:p w:rsidR="007C6661" w:rsidRPr="007C6661" w:rsidRDefault="007C6661" w:rsidP="007E2F0D">
            <w:pPr>
              <w:rPr>
                <w:lang w:val="de-DE"/>
              </w:rPr>
            </w:pPr>
            <w:r w:rsidRPr="007C6661">
              <w:rPr>
                <w:lang w:val="de-DE"/>
              </w:rPr>
              <w:t>Inhalte, die ich in der Schule gelernt habe, im Beruf einsetzen.</w:t>
            </w:r>
          </w:p>
        </w:tc>
        <w:tc>
          <w:tcPr>
            <w:tcW w:w="737" w:type="dxa"/>
            <w:vAlign w:val="center"/>
          </w:tcPr>
          <w:p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8" w:name="Kontrollkästchen8"/>
            <w:r>
              <w:rPr>
                <w:lang w:val="de-DE"/>
              </w:rPr>
              <w:instrText xml:space="preserve"> FORMCHECKBOX </w:instrText>
            </w:r>
            <w:r w:rsidR="000E41C0">
              <w:rPr>
                <w:lang w:val="de-DE"/>
              </w:rPr>
            </w:r>
            <w:r w:rsidR="000E41C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48"/>
          </w:p>
        </w:tc>
        <w:tc>
          <w:tcPr>
            <w:tcW w:w="737" w:type="dxa"/>
            <w:vAlign w:val="center"/>
          </w:tcPr>
          <w:p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9" w:name="Kontrollkästchen18"/>
            <w:r>
              <w:rPr>
                <w:lang w:val="de-DE"/>
              </w:rPr>
              <w:instrText xml:space="preserve"> FORMCHECKBOX </w:instrText>
            </w:r>
            <w:r w:rsidR="000E41C0">
              <w:rPr>
                <w:lang w:val="de-DE"/>
              </w:rPr>
            </w:r>
            <w:r w:rsidR="000E41C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49"/>
          </w:p>
        </w:tc>
      </w:tr>
      <w:tr w:rsidR="007C6661" w:rsidTr="007E2F0D">
        <w:tc>
          <w:tcPr>
            <w:tcW w:w="6610" w:type="dxa"/>
          </w:tcPr>
          <w:p w:rsidR="007C6661" w:rsidRPr="007C6661" w:rsidRDefault="007C6661" w:rsidP="007E2F0D">
            <w:pPr>
              <w:rPr>
                <w:lang w:val="de-DE"/>
              </w:rPr>
            </w:pPr>
            <w:r w:rsidRPr="007C6661">
              <w:rPr>
                <w:lang w:val="de-DE"/>
              </w:rPr>
              <w:t>mein/e Praxisunternehmung/en hinsichtlich wesentlicher betriebswirtschaftlicher</w:t>
            </w:r>
            <w:r>
              <w:rPr>
                <w:lang w:val="de-DE"/>
              </w:rPr>
              <w:t xml:space="preserve"> </w:t>
            </w:r>
            <w:r w:rsidRPr="007C6661">
              <w:rPr>
                <w:lang w:val="de-DE"/>
              </w:rPr>
              <w:t>Merkmale (z.</w:t>
            </w:r>
            <w:r>
              <w:rPr>
                <w:lang w:val="de-DE"/>
              </w:rPr>
              <w:t> </w:t>
            </w:r>
            <w:r w:rsidRPr="007C6661">
              <w:rPr>
                <w:lang w:val="de-DE"/>
              </w:rPr>
              <w:t>B. Branche, Rechtsform, Produktpalette, Zielgruppen)</w:t>
            </w:r>
            <w:r>
              <w:rPr>
                <w:lang w:val="de-DE"/>
              </w:rPr>
              <w:t xml:space="preserve"> </w:t>
            </w:r>
            <w:r w:rsidRPr="007C6661">
              <w:rPr>
                <w:lang w:val="de-DE"/>
              </w:rPr>
              <w:t>beschreiben.</w:t>
            </w:r>
          </w:p>
        </w:tc>
        <w:tc>
          <w:tcPr>
            <w:tcW w:w="737" w:type="dxa"/>
            <w:vAlign w:val="center"/>
          </w:tcPr>
          <w:p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0" w:name="Kontrollkästchen9"/>
            <w:r>
              <w:rPr>
                <w:lang w:val="de-DE"/>
              </w:rPr>
              <w:instrText xml:space="preserve"> FORMCHECKBOX </w:instrText>
            </w:r>
            <w:r w:rsidR="000E41C0">
              <w:rPr>
                <w:lang w:val="de-DE"/>
              </w:rPr>
            </w:r>
            <w:r w:rsidR="000E41C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50"/>
          </w:p>
        </w:tc>
        <w:tc>
          <w:tcPr>
            <w:tcW w:w="737" w:type="dxa"/>
            <w:vAlign w:val="center"/>
          </w:tcPr>
          <w:p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1" w:name="Kontrollkästchen19"/>
            <w:r>
              <w:rPr>
                <w:lang w:val="de-DE"/>
              </w:rPr>
              <w:instrText xml:space="preserve"> FORMCHECKBOX </w:instrText>
            </w:r>
            <w:r w:rsidR="000E41C0">
              <w:rPr>
                <w:lang w:val="de-DE"/>
              </w:rPr>
            </w:r>
            <w:r w:rsidR="000E41C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51"/>
          </w:p>
        </w:tc>
      </w:tr>
      <w:tr w:rsidR="007C6661" w:rsidTr="007E2F0D">
        <w:tc>
          <w:tcPr>
            <w:tcW w:w="6610" w:type="dxa"/>
          </w:tcPr>
          <w:p w:rsidR="007C6661" w:rsidRPr="007C6661" w:rsidRDefault="007C6661" w:rsidP="007E2F0D">
            <w:pPr>
              <w:rPr>
                <w:lang w:val="de-DE"/>
              </w:rPr>
            </w:pPr>
            <w:r w:rsidRPr="007C6661">
              <w:rPr>
                <w:lang w:val="de-DE"/>
              </w:rPr>
              <w:t>die unterschiedlichen Dienstverhältnisse im betrieblichen Alltag bewusst</w:t>
            </w:r>
            <w:r>
              <w:rPr>
                <w:lang w:val="de-DE"/>
              </w:rPr>
              <w:t xml:space="preserve"> </w:t>
            </w:r>
            <w:r w:rsidRPr="007C6661">
              <w:rPr>
                <w:lang w:val="de-DE"/>
              </w:rPr>
              <w:t>wahrnehmen.</w:t>
            </w:r>
          </w:p>
        </w:tc>
        <w:tc>
          <w:tcPr>
            <w:tcW w:w="737" w:type="dxa"/>
            <w:vAlign w:val="center"/>
          </w:tcPr>
          <w:p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2" w:name="Kontrollkästchen10"/>
            <w:r>
              <w:rPr>
                <w:lang w:val="de-DE"/>
              </w:rPr>
              <w:instrText xml:space="preserve"> FORMCHECKBOX </w:instrText>
            </w:r>
            <w:r w:rsidR="000E41C0">
              <w:rPr>
                <w:lang w:val="de-DE"/>
              </w:rPr>
            </w:r>
            <w:r w:rsidR="000E41C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52"/>
          </w:p>
        </w:tc>
        <w:tc>
          <w:tcPr>
            <w:tcW w:w="737" w:type="dxa"/>
            <w:vAlign w:val="center"/>
          </w:tcPr>
          <w:p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3" w:name="Kontrollkästchen20"/>
            <w:r>
              <w:rPr>
                <w:lang w:val="de-DE"/>
              </w:rPr>
              <w:instrText xml:space="preserve"> FORMCHECKBOX </w:instrText>
            </w:r>
            <w:r w:rsidR="000E41C0">
              <w:rPr>
                <w:lang w:val="de-DE"/>
              </w:rPr>
            </w:r>
            <w:r w:rsidR="000E41C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53"/>
          </w:p>
        </w:tc>
      </w:tr>
      <w:tr w:rsidR="007C6661" w:rsidTr="007E2F0D">
        <w:tc>
          <w:tcPr>
            <w:tcW w:w="6610" w:type="dxa"/>
          </w:tcPr>
          <w:p w:rsidR="007C6661" w:rsidRPr="007C6661" w:rsidRDefault="007C6661" w:rsidP="007E2F0D">
            <w:pPr>
              <w:rPr>
                <w:lang w:val="de-DE"/>
              </w:rPr>
            </w:pPr>
            <w:r w:rsidRPr="007C6661">
              <w:rPr>
                <w:lang w:val="de-DE"/>
              </w:rPr>
              <w:t>die Notwendigkeit einer guten Ausbildung erkennen.</w:t>
            </w:r>
          </w:p>
        </w:tc>
        <w:tc>
          <w:tcPr>
            <w:tcW w:w="737" w:type="dxa"/>
            <w:vAlign w:val="center"/>
          </w:tcPr>
          <w:p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4" w:name="Kontrollkästchen11"/>
            <w:r>
              <w:rPr>
                <w:lang w:val="de-DE"/>
              </w:rPr>
              <w:instrText xml:space="preserve"> FORMCHECKBOX </w:instrText>
            </w:r>
            <w:r w:rsidR="000E41C0">
              <w:rPr>
                <w:lang w:val="de-DE"/>
              </w:rPr>
            </w:r>
            <w:r w:rsidR="000E41C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54"/>
          </w:p>
        </w:tc>
        <w:tc>
          <w:tcPr>
            <w:tcW w:w="737" w:type="dxa"/>
            <w:vAlign w:val="center"/>
          </w:tcPr>
          <w:p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5" w:name="Kontrollkästchen21"/>
            <w:r>
              <w:rPr>
                <w:lang w:val="de-DE"/>
              </w:rPr>
              <w:instrText xml:space="preserve"> FORMCHECKBOX </w:instrText>
            </w:r>
            <w:r w:rsidR="000E41C0">
              <w:rPr>
                <w:lang w:val="de-DE"/>
              </w:rPr>
            </w:r>
            <w:r w:rsidR="000E41C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55"/>
          </w:p>
        </w:tc>
      </w:tr>
      <w:tr w:rsidR="007C6661" w:rsidTr="007E2F0D">
        <w:tc>
          <w:tcPr>
            <w:tcW w:w="6610" w:type="dxa"/>
          </w:tcPr>
          <w:p w:rsidR="007C6661" w:rsidRPr="007C6661" w:rsidRDefault="007C6661" w:rsidP="007E2F0D">
            <w:pPr>
              <w:rPr>
                <w:lang w:val="de-DE"/>
              </w:rPr>
            </w:pPr>
            <w:r w:rsidRPr="007C6661">
              <w:rPr>
                <w:lang w:val="de-DE"/>
              </w:rPr>
              <w:t>das in der beruflichen Praxis erworbene Wissen mit meinem Schulwissen</w:t>
            </w:r>
            <w:r>
              <w:rPr>
                <w:lang w:val="de-DE"/>
              </w:rPr>
              <w:t xml:space="preserve"> </w:t>
            </w:r>
            <w:r w:rsidRPr="007C6661">
              <w:rPr>
                <w:lang w:val="de-DE"/>
              </w:rPr>
              <w:t>verknüpfen.</w:t>
            </w:r>
          </w:p>
        </w:tc>
        <w:tc>
          <w:tcPr>
            <w:tcW w:w="737" w:type="dxa"/>
            <w:vAlign w:val="center"/>
          </w:tcPr>
          <w:p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6" w:name="Kontrollkästchen12"/>
            <w:r>
              <w:rPr>
                <w:lang w:val="de-DE"/>
              </w:rPr>
              <w:instrText xml:space="preserve"> FORMCHECKBOX </w:instrText>
            </w:r>
            <w:r w:rsidR="000E41C0">
              <w:rPr>
                <w:lang w:val="de-DE"/>
              </w:rPr>
            </w:r>
            <w:r w:rsidR="000E41C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56"/>
          </w:p>
        </w:tc>
        <w:tc>
          <w:tcPr>
            <w:tcW w:w="737" w:type="dxa"/>
            <w:vAlign w:val="center"/>
          </w:tcPr>
          <w:p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7" w:name="Kontrollkästchen22"/>
            <w:r>
              <w:rPr>
                <w:lang w:val="de-DE"/>
              </w:rPr>
              <w:instrText xml:space="preserve"> FORMCHECKBOX </w:instrText>
            </w:r>
            <w:r w:rsidR="000E41C0">
              <w:rPr>
                <w:lang w:val="de-DE"/>
              </w:rPr>
            </w:r>
            <w:r w:rsidR="000E41C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57"/>
          </w:p>
        </w:tc>
      </w:tr>
      <w:tr w:rsidR="007C6661" w:rsidTr="007E2F0D">
        <w:tc>
          <w:tcPr>
            <w:tcW w:w="6610" w:type="dxa"/>
          </w:tcPr>
          <w:p w:rsidR="007C6661" w:rsidRPr="007C6661" w:rsidRDefault="007C6661" w:rsidP="007E2F0D">
            <w:pPr>
              <w:rPr>
                <w:lang w:val="de-DE"/>
              </w:rPr>
            </w:pPr>
            <w:r w:rsidRPr="007C6661">
              <w:rPr>
                <w:lang w:val="de-DE"/>
              </w:rPr>
              <w:t>die Notwendigkeit einer guten Ausbildung erkennen.</w:t>
            </w:r>
          </w:p>
        </w:tc>
        <w:tc>
          <w:tcPr>
            <w:tcW w:w="737" w:type="dxa"/>
            <w:vAlign w:val="center"/>
          </w:tcPr>
          <w:p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8" w:name="Kontrollkästchen13"/>
            <w:r>
              <w:rPr>
                <w:lang w:val="de-DE"/>
              </w:rPr>
              <w:instrText xml:space="preserve"> FORMCHECKBOX </w:instrText>
            </w:r>
            <w:r w:rsidR="000E41C0">
              <w:rPr>
                <w:lang w:val="de-DE"/>
              </w:rPr>
            </w:r>
            <w:r w:rsidR="000E41C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58"/>
          </w:p>
        </w:tc>
        <w:tc>
          <w:tcPr>
            <w:tcW w:w="737" w:type="dxa"/>
            <w:vAlign w:val="center"/>
          </w:tcPr>
          <w:p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9" w:name="Kontrollkästchen23"/>
            <w:r>
              <w:rPr>
                <w:lang w:val="de-DE"/>
              </w:rPr>
              <w:instrText xml:space="preserve"> FORMCHECKBOX </w:instrText>
            </w:r>
            <w:r w:rsidR="000E41C0">
              <w:rPr>
                <w:lang w:val="de-DE"/>
              </w:rPr>
            </w:r>
            <w:r w:rsidR="000E41C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59"/>
          </w:p>
        </w:tc>
      </w:tr>
      <w:tr w:rsidR="007C6661" w:rsidTr="007E2F0D">
        <w:tc>
          <w:tcPr>
            <w:tcW w:w="6610" w:type="dxa"/>
          </w:tcPr>
          <w:p w:rsidR="007C6661" w:rsidRPr="007C6661" w:rsidRDefault="007C6661" w:rsidP="007E2F0D">
            <w:pPr>
              <w:rPr>
                <w:lang w:val="de-DE"/>
              </w:rPr>
            </w:pPr>
            <w:r w:rsidRPr="007C6661">
              <w:rPr>
                <w:lang w:val="de-DE"/>
              </w:rPr>
              <w:t>durch das Absolvieren des Pflichtpraktikums eine positive Grundhaltung</w:t>
            </w:r>
            <w:r>
              <w:rPr>
                <w:lang w:val="de-DE"/>
              </w:rPr>
              <w:t xml:space="preserve"> </w:t>
            </w:r>
            <w:r w:rsidRPr="007C6661">
              <w:rPr>
                <w:lang w:val="de-DE"/>
              </w:rPr>
              <w:t>zum Arbeitsleben gewinnen.</w:t>
            </w:r>
          </w:p>
        </w:tc>
        <w:tc>
          <w:tcPr>
            <w:tcW w:w="737" w:type="dxa"/>
            <w:vAlign w:val="center"/>
          </w:tcPr>
          <w:p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0" w:name="Kontrollkästchen14"/>
            <w:r>
              <w:rPr>
                <w:lang w:val="de-DE"/>
              </w:rPr>
              <w:instrText xml:space="preserve"> FORMCHECKBOX </w:instrText>
            </w:r>
            <w:r w:rsidR="000E41C0">
              <w:rPr>
                <w:lang w:val="de-DE"/>
              </w:rPr>
            </w:r>
            <w:r w:rsidR="000E41C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60"/>
          </w:p>
        </w:tc>
        <w:tc>
          <w:tcPr>
            <w:tcW w:w="737" w:type="dxa"/>
            <w:vAlign w:val="center"/>
          </w:tcPr>
          <w:p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1" w:name="Kontrollkästchen24"/>
            <w:r>
              <w:rPr>
                <w:lang w:val="de-DE"/>
              </w:rPr>
              <w:instrText xml:space="preserve"> FORMCHECKBOX </w:instrText>
            </w:r>
            <w:r w:rsidR="000E41C0">
              <w:rPr>
                <w:lang w:val="de-DE"/>
              </w:rPr>
            </w:r>
            <w:r w:rsidR="000E41C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61"/>
          </w:p>
        </w:tc>
      </w:tr>
    </w:tbl>
    <w:p w:rsidR="002E0862" w:rsidRDefault="002E0862"/>
    <w:p w:rsidR="007E2F0D" w:rsidRDefault="007E2F0D"/>
    <w:p w:rsidR="007E2F0D" w:rsidRDefault="007E2F0D">
      <w:r w:rsidRPr="007E2F0D">
        <w:t>Auf diese Tätigkeiten im Rahmen des Pflichtpraktikums bin ich besonders stolz:</w:t>
      </w:r>
    </w:p>
    <w:p w:rsidR="007E2F0D" w:rsidRDefault="007E2F0D"/>
    <w:tbl>
      <w:tblPr>
        <w:tblStyle w:val="Tabellenraster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077"/>
      </w:tblGrid>
      <w:tr w:rsidR="007E2F0D" w:rsidTr="007E2F0D">
        <w:tc>
          <w:tcPr>
            <w:tcW w:w="80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2F0D" w:rsidRDefault="00630136" w:rsidP="007C6661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2" w:name="Text41"/>
            <w:r>
              <w:instrText xml:space="preserve"> FORMTEXT </w:instrText>
            </w:r>
            <w:r>
              <w:fldChar w:fldCharType="separate"/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</w:tbl>
    <w:p w:rsidR="007C6661" w:rsidRDefault="007C6661" w:rsidP="007C6661"/>
    <w:sectPr w:rsidR="007C6661" w:rsidSect="00ED16A0">
      <w:headerReference w:type="default" r:id="rId14"/>
      <w:pgSz w:w="11906" w:h="16838" w:code="9"/>
      <w:pgMar w:top="851" w:right="567" w:bottom="1134" w:left="340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C0" w:rsidRDefault="000E41C0" w:rsidP="00FC5A29">
      <w:r>
        <w:separator/>
      </w:r>
    </w:p>
  </w:endnote>
  <w:endnote w:type="continuationSeparator" w:id="0">
    <w:p w:rsidR="000E41C0" w:rsidRDefault="000E41C0" w:rsidP="00FC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4F" w:rsidRPr="00B9264F" w:rsidRDefault="00B9264F" w:rsidP="00B9264F">
    <w:pPr>
      <w:rPr>
        <w:caps/>
      </w:rPr>
    </w:pPr>
    <w:r w:rsidRPr="00B9264F">
      <w:rPr>
        <w:caps/>
        <w:noProof/>
        <w:lang w:eastAsia="de-AT"/>
      </w:rPr>
      <w:drawing>
        <wp:anchor distT="0" distB="0" distL="114300" distR="114300" simplePos="0" relativeHeight="251659264" behindDoc="1" locked="0" layoutInCell="1" allowOverlap="1" wp14:anchorId="3B87F10B" wp14:editId="69371872">
          <wp:simplePos x="0" y="0"/>
          <wp:positionH relativeFrom="column">
            <wp:posOffset>-2439670</wp:posOffset>
          </wp:positionH>
          <wp:positionV relativeFrom="paragraph">
            <wp:posOffset>-2485301</wp:posOffset>
          </wp:positionV>
          <wp:extent cx="7741700" cy="3636000"/>
          <wp:effectExtent l="0" t="0" r="0" b="3175"/>
          <wp:wrapNone/>
          <wp:docPr id="7" name="Grafik 7" descr="C:\Users\Biene\Desktop\bullets-h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ene\Desktop\bullets-h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700" cy="36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64F">
      <w:rPr>
        <w:caps/>
      </w:rPr>
      <w:t>Bundeshandelsschule Landeck</w:t>
    </w:r>
  </w:p>
  <w:p w:rsidR="00B9264F" w:rsidRPr="009866CC" w:rsidRDefault="00B9264F" w:rsidP="00B9264F">
    <w:pPr>
      <w:rPr>
        <w:sz w:val="16"/>
      </w:rPr>
    </w:pPr>
    <w:r w:rsidRPr="009866CC">
      <w:rPr>
        <w:sz w:val="16"/>
      </w:rPr>
      <w:t>Kreuzgasse 9 a · 6500 Landeck</w:t>
    </w:r>
  </w:p>
  <w:p w:rsidR="00B9264F" w:rsidRPr="00B9264F" w:rsidRDefault="00B9264F" w:rsidP="00B9264F">
    <w:pPr>
      <w:rPr>
        <w:sz w:val="16"/>
      </w:rPr>
    </w:pPr>
    <w:r>
      <w:rPr>
        <w:sz w:val="16"/>
      </w:rPr>
      <w:sym w:font="Wingdings" w:char="F028"/>
    </w:r>
    <w:r>
      <w:rPr>
        <w:sz w:val="16"/>
      </w:rPr>
      <w:t xml:space="preserve"> </w:t>
    </w:r>
    <w:r w:rsidRPr="009866CC">
      <w:rPr>
        <w:sz w:val="16"/>
      </w:rPr>
      <w:t>05442 632 65 · www.</w:t>
    </w:r>
    <w:r w:rsidR="000A0F99">
      <w:rPr>
        <w:sz w:val="16"/>
      </w:rPr>
      <w:t>HAK-LANDECK</w:t>
    </w:r>
    <w:r w:rsidRPr="009866CC">
      <w:rPr>
        <w:sz w:val="16"/>
      </w:rPr>
      <w:t>.at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29" w:rsidRPr="00FC5A29" w:rsidRDefault="000A0F99">
    <w:pPr>
      <w:pStyle w:val="Fuzeile"/>
      <w:rPr>
        <w:color w:val="7F7F7F" w:themeColor="text1" w:themeTint="80"/>
        <w:sz w:val="22"/>
        <w:lang w:val="de-DE"/>
      </w:rPr>
    </w:pPr>
    <w:r w:rsidRPr="000A0F99">
      <w:rPr>
        <w:noProof/>
        <w:lang w:eastAsia="de-AT"/>
      </w:rPr>
      <w:drawing>
        <wp:anchor distT="0" distB="0" distL="114300" distR="114300" simplePos="0" relativeHeight="251668480" behindDoc="0" locked="0" layoutInCell="1" allowOverlap="1" wp14:anchorId="550C50A6" wp14:editId="547ED2D6">
          <wp:simplePos x="0" y="0"/>
          <wp:positionH relativeFrom="column">
            <wp:posOffset>-529742</wp:posOffset>
          </wp:positionH>
          <wp:positionV relativeFrom="paragraph">
            <wp:posOffset>41275</wp:posOffset>
          </wp:positionV>
          <wp:extent cx="390739" cy="444423"/>
          <wp:effectExtent l="0" t="0" r="0" b="0"/>
          <wp:wrapNone/>
          <wp:docPr id="12" name="Grafik 12" descr="E:\Logo-NEU\logo_HAK-HAS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Logo-NEU\logo_HAK-HAS_300d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739" cy="444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A29" w:rsidRPr="00FC5A29">
      <w:rPr>
        <w:color w:val="7F7F7F" w:themeColor="text1" w:themeTint="80"/>
        <w:sz w:val="22"/>
        <w:lang w:val="de-DE"/>
      </w:rPr>
      <w:fldChar w:fldCharType="begin"/>
    </w:r>
    <w:r w:rsidR="00FC5A29" w:rsidRPr="00FC5A29">
      <w:rPr>
        <w:color w:val="7F7F7F" w:themeColor="text1" w:themeTint="80"/>
        <w:sz w:val="22"/>
        <w:lang w:val="de-DE"/>
      </w:rPr>
      <w:instrText xml:space="preserve"> PAGE </w:instrText>
    </w:r>
    <w:r w:rsidR="00FC5A29" w:rsidRPr="00FC5A29">
      <w:rPr>
        <w:color w:val="7F7F7F" w:themeColor="text1" w:themeTint="80"/>
        <w:sz w:val="22"/>
        <w:lang w:val="de-DE"/>
      </w:rPr>
      <w:fldChar w:fldCharType="separate"/>
    </w:r>
    <w:r w:rsidR="00A11AA4">
      <w:rPr>
        <w:noProof/>
        <w:color w:val="7F7F7F" w:themeColor="text1" w:themeTint="80"/>
        <w:sz w:val="22"/>
        <w:lang w:val="de-DE"/>
      </w:rPr>
      <w:t>10</w:t>
    </w:r>
    <w:r w:rsidR="00FC5A29" w:rsidRPr="00FC5A29">
      <w:rPr>
        <w:color w:val="7F7F7F" w:themeColor="text1" w:themeTint="80"/>
        <w:sz w:val="22"/>
        <w:lang w:val="de-DE"/>
      </w:rPr>
      <w:fldChar w:fldCharType="end"/>
    </w:r>
    <w:r w:rsidR="00FC5A29" w:rsidRPr="00FC5A29">
      <w:rPr>
        <w:color w:val="7F7F7F" w:themeColor="text1" w:themeTint="80"/>
        <w:sz w:val="22"/>
        <w:lang w:val="de-DE"/>
      </w:rPr>
      <w:t xml:space="preserve"> | </w:t>
    </w:r>
    <w:r w:rsidR="00FC5A29" w:rsidRPr="00FC5A29">
      <w:rPr>
        <w:color w:val="7F7F7F" w:themeColor="text1" w:themeTint="80"/>
        <w:sz w:val="22"/>
        <w:lang w:val="de-DE"/>
      </w:rPr>
      <w:fldChar w:fldCharType="begin"/>
    </w:r>
    <w:r w:rsidR="00FC5A29" w:rsidRPr="00FC5A29">
      <w:rPr>
        <w:color w:val="7F7F7F" w:themeColor="text1" w:themeTint="80"/>
        <w:sz w:val="22"/>
        <w:lang w:val="de-DE"/>
      </w:rPr>
      <w:instrText xml:space="preserve"> NUMPAGES </w:instrText>
    </w:r>
    <w:r w:rsidR="00FC5A29" w:rsidRPr="00FC5A29">
      <w:rPr>
        <w:color w:val="7F7F7F" w:themeColor="text1" w:themeTint="80"/>
        <w:sz w:val="22"/>
        <w:lang w:val="de-DE"/>
      </w:rPr>
      <w:fldChar w:fldCharType="separate"/>
    </w:r>
    <w:r w:rsidR="00A11AA4">
      <w:rPr>
        <w:noProof/>
        <w:color w:val="7F7F7F" w:themeColor="text1" w:themeTint="80"/>
        <w:sz w:val="22"/>
        <w:lang w:val="de-DE"/>
      </w:rPr>
      <w:t>10</w:t>
    </w:r>
    <w:r w:rsidR="00FC5A29" w:rsidRPr="00FC5A29">
      <w:rPr>
        <w:color w:val="7F7F7F" w:themeColor="text1" w:themeTint="80"/>
        <w:sz w:val="22"/>
        <w:lang w:val="de-DE"/>
      </w:rPr>
      <w:fldChar w:fldCharType="end"/>
    </w:r>
  </w:p>
  <w:p w:rsidR="00FC5A29" w:rsidRPr="00FC5A29" w:rsidRDefault="002F16C0">
    <w:pPr>
      <w:pStyle w:val="Fuzeile"/>
      <w:rPr>
        <w:lang w:val="de-DE"/>
      </w:rPr>
    </w:pPr>
    <w:r>
      <w:rPr>
        <w:lang w:val="de-DE"/>
      </w:rPr>
      <w:t xml:space="preserve">PRAXISPORTFOLIO von </w:t>
    </w:r>
    <w:r w:rsidR="00FC5A29">
      <w:rPr>
        <w:lang w:val="de-DE"/>
      </w:rPr>
      <w:fldChar w:fldCharType="begin"/>
    </w:r>
    <w:r w:rsidR="00FC5A29">
      <w:rPr>
        <w:lang w:val="de-DE"/>
      </w:rPr>
      <w:instrText xml:space="preserve"> STYLEREF  00-name </w:instrText>
    </w:r>
    <w:r w:rsidR="00FC5A29">
      <w:rPr>
        <w:lang w:val="de-DE"/>
      </w:rPr>
      <w:fldChar w:fldCharType="end"/>
    </w:r>
    <w:r w:rsidR="000F40B5">
      <w:rPr>
        <w:lang w:val="de-DE"/>
      </w:rPr>
      <w:t xml:space="preserve"> </w:t>
    </w:r>
    <w:r w:rsidR="00FC5A29">
      <w:rPr>
        <w:lang w:val="de-DE"/>
      </w:rPr>
      <w:t xml:space="preserve">| </w:t>
    </w:r>
    <w:r w:rsidR="00FC5A29">
      <w:rPr>
        <w:lang w:val="de-DE"/>
      </w:rPr>
      <w:fldChar w:fldCharType="begin"/>
    </w:r>
    <w:r w:rsidR="00FC5A29">
      <w:rPr>
        <w:lang w:val="de-DE"/>
      </w:rPr>
      <w:instrText xml:space="preserve"> STYLEREF  00-klasse </w:instrText>
    </w:r>
    <w:r w:rsidR="00FC5A29">
      <w:rPr>
        <w:lang w:val="de-DE"/>
      </w:rPr>
      <w:fldChar w:fldCharType="end"/>
    </w:r>
    <w:r w:rsidR="00FC5A29">
      <w:rPr>
        <w:lang w:val="de-DE"/>
      </w:rPr>
      <w:t xml:space="preserve"> | HAS LANDECK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C0" w:rsidRDefault="000E41C0" w:rsidP="00FC5A29">
      <w:r>
        <w:separator/>
      </w:r>
    </w:p>
  </w:footnote>
  <w:footnote w:type="continuationSeparator" w:id="0">
    <w:p w:rsidR="000E41C0" w:rsidRDefault="000E41C0" w:rsidP="00FC5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29" w:rsidRPr="00FC5A29" w:rsidRDefault="003E11D9">
    <w:pPr>
      <w:pStyle w:val="Kopfzeile"/>
      <w:rPr>
        <w:lang w:val="de-DE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C7B5BE" wp14:editId="17941776">
              <wp:simplePos x="0" y="0"/>
              <wp:positionH relativeFrom="column">
                <wp:posOffset>-1799662</wp:posOffset>
              </wp:positionH>
              <wp:positionV relativeFrom="paragraph">
                <wp:posOffset>3072175</wp:posOffset>
              </wp:positionV>
              <wp:extent cx="1731600" cy="1970467"/>
              <wp:effectExtent l="0" t="0" r="0" b="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1600" cy="19704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11D9" w:rsidRDefault="003E11D9" w:rsidP="00816383">
                          <w:pPr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</w:rPr>
                            <w:t>Willst du einen Text als AUFZÄHLUNG formatieren?</w:t>
                          </w:r>
                        </w:p>
                        <w:p w:rsidR="003E11D9" w:rsidRDefault="003E11D9" w:rsidP="00816383">
                          <w:pPr>
                            <w:rPr>
                              <w:vanish/>
                            </w:rPr>
                          </w:pPr>
                        </w:p>
                        <w:p w:rsidR="003E11D9" w:rsidRDefault="003E11D9" w:rsidP="00816383">
                          <w:pPr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</w:rPr>
                            <w:t xml:space="preserve">Markiere den Text und Klicke auf die Formatvorlage </w:t>
                          </w:r>
                          <w:r w:rsidRPr="00816383">
                            <w:rPr>
                              <w:noProof/>
                              <w:vanish/>
                              <w:lang w:eastAsia="de-AT"/>
                            </w:rPr>
                            <w:drawing>
                              <wp:inline distT="0" distB="0" distL="0" distR="0" wp14:anchorId="12EFEC2C" wp14:editId="1944188C">
                                <wp:extent cx="1146220" cy="489053"/>
                                <wp:effectExtent l="0" t="0" r="0" b="6350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5575" cy="4887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vanish/>
                            </w:rPr>
                            <w:br/>
                            <w:t>(siehe Start)!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6" type="#_x0000_t202" style="position:absolute;margin-left:-141.7pt;margin-top:241.9pt;width:136.35pt;height:15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" filled="f" stroked="f" strokeweight=".5pt">
              <v:textbox>
                <w:txbxContent>
                  <w:p w:rsidR="003E11D9" w:rsidRDefault="003E11D9" w:rsidP="00816383">
                    <w:pPr>
                      <w:rPr>
                        <w:vanish/>
                      </w:rPr>
                    </w:pPr>
                    <w:r>
                      <w:rPr>
                        <w:vanish/>
                      </w:rPr>
                      <w:t>Willst du einen Text als AUFZÄHLUNG formatieren?</w:t>
                    </w:r>
                  </w:p>
                  <w:p w:rsidR="003E11D9" w:rsidRDefault="003E11D9" w:rsidP="00816383">
                    <w:pPr>
                      <w:rPr>
                        <w:vanish/>
                      </w:rPr>
                    </w:pPr>
                  </w:p>
                  <w:p w:rsidR="003E11D9" w:rsidRDefault="003E11D9" w:rsidP="00816383">
                    <w:pPr>
                      <w:rPr>
                        <w:vanish/>
                      </w:rPr>
                    </w:pPr>
                    <w:r>
                      <w:rPr>
                        <w:vanish/>
                      </w:rPr>
                      <w:t xml:space="preserve">Markiere den Text und Klicke auf die Formatvorlage </w:t>
                    </w:r>
                    <w:r w:rsidRPr="00816383">
                      <w:rPr>
                        <w:noProof/>
                        <w:vanish/>
                        <w:lang w:eastAsia="de-AT"/>
                      </w:rPr>
                      <w:drawing>
                        <wp:inline distT="0" distB="0" distL="0" distR="0" wp14:anchorId="12EFEC2C" wp14:editId="1944188C">
                          <wp:extent cx="1146220" cy="489053"/>
                          <wp:effectExtent l="0" t="0" r="0" b="6350"/>
                          <wp:docPr id="10" name="Grafi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5575" cy="4887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vanish/>
                      </w:rPr>
                      <w:br/>
                      <w:t>(siehe Start)!</w:t>
                    </w:r>
                  </w:p>
                </w:txbxContent>
              </v:textbox>
            </v:shape>
          </w:pict>
        </mc:Fallback>
      </mc:AlternateContent>
    </w:r>
    <w:r w:rsidR="005F15A9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54D0C0" wp14:editId="7BD92924">
              <wp:simplePos x="0" y="0"/>
              <wp:positionH relativeFrom="column">
                <wp:posOffset>-1800225</wp:posOffset>
              </wp:positionH>
              <wp:positionV relativeFrom="paragraph">
                <wp:posOffset>432006</wp:posOffset>
              </wp:positionV>
              <wp:extent cx="1731600" cy="2336400"/>
              <wp:effectExtent l="0" t="0" r="0" b="698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1600" cy="233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15A9" w:rsidRDefault="005F15A9" w:rsidP="00C268A9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</w:rPr>
                            <w:t>HIER sollst d</w:t>
                          </w:r>
                          <w:r w:rsidR="001E4B46">
                            <w:rPr>
                              <w:vanish/>
                            </w:rPr>
                            <w:t xml:space="preserve">ie </w:t>
                          </w:r>
                          <w:r>
                            <w:rPr>
                              <w:vanish/>
                            </w:rPr>
                            <w:t xml:space="preserve">von dir erstellte </w:t>
                          </w:r>
                          <w:r w:rsidRPr="005F15A9">
                            <w:rPr>
                              <w:b/>
                              <w:vanish/>
                            </w:rPr>
                            <w:t>Bewerbung (inkl. Lebenslauf)</w:t>
                          </w:r>
                          <w:r>
                            <w:rPr>
                              <w:vanish/>
                            </w:rPr>
                            <w:t xml:space="preserve">, welche du </w:t>
                          </w:r>
                          <w:r w:rsidRPr="005F15A9">
                            <w:rPr>
                              <w:b/>
                              <w:vanish/>
                            </w:rPr>
                            <w:t xml:space="preserve">an </w:t>
                          </w:r>
                          <w:r w:rsidR="001E4B46">
                            <w:rPr>
                              <w:b/>
                              <w:vanish/>
                            </w:rPr>
                            <w:t>d</w:t>
                          </w:r>
                          <w:r w:rsidRPr="005F15A9">
                            <w:rPr>
                              <w:b/>
                              <w:vanish/>
                            </w:rPr>
                            <w:t>ein Praxisunternehmen</w:t>
                          </w:r>
                          <w:r>
                            <w:rPr>
                              <w:vanish/>
                            </w:rPr>
                            <w:t xml:space="preserve"> gesendet hast, als </w:t>
                          </w:r>
                          <w:r w:rsidRPr="005F15A9">
                            <w:rPr>
                              <w:caps/>
                              <w:vanish/>
                            </w:rPr>
                            <w:t>Bild</w:t>
                          </w:r>
                          <w:r>
                            <w:rPr>
                              <w:vanish/>
                            </w:rPr>
                            <w:t xml:space="preserve"> (z. B. Bewerbung einscannen) einfügen.</w:t>
                          </w:r>
                        </w:p>
                        <w:p w:rsidR="005F15A9" w:rsidRDefault="005F15A9" w:rsidP="00C268A9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</w:p>
                        <w:p w:rsidR="005F15A9" w:rsidRDefault="005F15A9" w:rsidP="00C268A9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</w:p>
                        <w:p w:rsidR="005F15A9" w:rsidRDefault="005F15A9" w:rsidP="00C268A9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</w:rPr>
                            <w:t>Aktiviere um das Bild einen Grafikrahmen</w:t>
                          </w:r>
                          <w:r>
                            <w:rPr>
                              <w:vanish/>
                            </w:rPr>
                            <w:br/>
                            <w:t>(siehe Format</w:t>
                          </w:r>
                          <w:r>
                            <w:rPr>
                              <w:vanish/>
                            </w:rPr>
                            <w:br/>
                            <w:t>&gt; Bildformatvorlagen)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27" type="#_x0000_t202" style="position:absolute;margin-left:-141.75pt;margin-top:34pt;width:136.35pt;height:18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" filled="f" stroked="f" strokeweight=".5pt">
              <v:textbox>
                <w:txbxContent>
                  <w:p w:rsidR="005F15A9" w:rsidRDefault="005F15A9" w:rsidP="00C268A9">
                    <w:pPr>
                      <w:shd w:val="clear" w:color="auto" w:fill="FFFF00"/>
                      <w:rPr>
                        <w:vanish/>
                      </w:rPr>
                    </w:pPr>
                    <w:r>
                      <w:rPr>
                        <w:vanish/>
                      </w:rPr>
                      <w:t>HIER sollst d</w:t>
                    </w:r>
                    <w:r w:rsidR="001E4B46">
                      <w:rPr>
                        <w:vanish/>
                      </w:rPr>
                      <w:t xml:space="preserve">ie </w:t>
                    </w:r>
                    <w:r>
                      <w:rPr>
                        <w:vanish/>
                      </w:rPr>
                      <w:t xml:space="preserve">von dir erstellte </w:t>
                    </w:r>
                    <w:r w:rsidRPr="005F15A9">
                      <w:rPr>
                        <w:b/>
                        <w:vanish/>
                      </w:rPr>
                      <w:t>Bewerbung (inkl. Lebenslauf)</w:t>
                    </w:r>
                    <w:r>
                      <w:rPr>
                        <w:vanish/>
                      </w:rPr>
                      <w:t xml:space="preserve">, welche du </w:t>
                    </w:r>
                    <w:r w:rsidRPr="005F15A9">
                      <w:rPr>
                        <w:b/>
                        <w:vanish/>
                      </w:rPr>
                      <w:t xml:space="preserve">an </w:t>
                    </w:r>
                    <w:r w:rsidR="001E4B46">
                      <w:rPr>
                        <w:b/>
                        <w:vanish/>
                      </w:rPr>
                      <w:t>d</w:t>
                    </w:r>
                    <w:r w:rsidRPr="005F15A9">
                      <w:rPr>
                        <w:b/>
                        <w:vanish/>
                      </w:rPr>
                      <w:t>ein Praxisunternehmen</w:t>
                    </w:r>
                    <w:r>
                      <w:rPr>
                        <w:vanish/>
                      </w:rPr>
                      <w:t xml:space="preserve"> gesendet hast, als </w:t>
                    </w:r>
                    <w:r w:rsidRPr="005F15A9">
                      <w:rPr>
                        <w:caps/>
                        <w:vanish/>
                      </w:rPr>
                      <w:t>Bild</w:t>
                    </w:r>
                    <w:r>
                      <w:rPr>
                        <w:vanish/>
                      </w:rPr>
                      <w:t xml:space="preserve"> (z. B. Bewerbung einscannen) einfügen.</w:t>
                    </w:r>
                  </w:p>
                  <w:p w:rsidR="005F15A9" w:rsidRDefault="005F15A9" w:rsidP="00C268A9">
                    <w:pPr>
                      <w:shd w:val="clear" w:color="auto" w:fill="FFFF00"/>
                      <w:rPr>
                        <w:vanish/>
                      </w:rPr>
                    </w:pPr>
                  </w:p>
                  <w:p w:rsidR="005F15A9" w:rsidRDefault="005F15A9" w:rsidP="00C268A9">
                    <w:pPr>
                      <w:shd w:val="clear" w:color="auto" w:fill="FFFF00"/>
                      <w:rPr>
                        <w:vanish/>
                      </w:rPr>
                    </w:pPr>
                  </w:p>
                  <w:p w:rsidR="005F15A9" w:rsidRDefault="005F15A9" w:rsidP="00C268A9">
                    <w:pPr>
                      <w:shd w:val="clear" w:color="auto" w:fill="FFFF00"/>
                      <w:rPr>
                        <w:vanish/>
                      </w:rPr>
                    </w:pPr>
                    <w:r>
                      <w:rPr>
                        <w:vanish/>
                      </w:rPr>
                      <w:t>Aktiviere um das Bild einen Grafikrahmen</w:t>
                    </w:r>
                    <w:r>
                      <w:rPr>
                        <w:vanish/>
                      </w:rPr>
                      <w:br/>
                      <w:t>(siehe Format</w:t>
                    </w:r>
                    <w:r>
                      <w:rPr>
                        <w:vanish/>
                      </w:rPr>
                      <w:br/>
                      <w:t>&gt; Bildformatvorlagen)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8A" w:rsidRPr="00FC5A29" w:rsidRDefault="00C268A9">
    <w:pPr>
      <w:pStyle w:val="Kopfzeile"/>
      <w:rPr>
        <w:lang w:val="de-DE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72D567" wp14:editId="2B718133">
              <wp:simplePos x="0" y="0"/>
              <wp:positionH relativeFrom="column">
                <wp:posOffset>-1799590</wp:posOffset>
              </wp:positionH>
              <wp:positionV relativeFrom="paragraph">
                <wp:posOffset>1729651</wp:posOffset>
              </wp:positionV>
              <wp:extent cx="1731600" cy="1860997"/>
              <wp:effectExtent l="0" t="0" r="0" b="635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1600" cy="186099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68A9" w:rsidRPr="004C16F0" w:rsidRDefault="00C268A9" w:rsidP="00C268A9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  <w:r w:rsidRPr="004C16F0">
                            <w:rPr>
                              <w:vanish/>
                            </w:rPr>
                            <w:t>Schreibe hier deine Praxistage auf!</w:t>
                          </w:r>
                        </w:p>
                        <w:p w:rsidR="00C268A9" w:rsidRPr="004C16F0" w:rsidRDefault="00C268A9" w:rsidP="00C268A9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</w:p>
                        <w:p w:rsidR="00C268A9" w:rsidRPr="004C16F0" w:rsidRDefault="00C268A9" w:rsidP="00C268A9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  <w:r w:rsidRPr="004C16F0">
                            <w:rPr>
                              <w:vanish/>
                            </w:rPr>
                            <w:t>Bitte KEINE ÄNDERUNGEN an der Tabelle vornehmen!</w:t>
                          </w:r>
                        </w:p>
                        <w:p w:rsidR="00C268A9" w:rsidRPr="004C16F0" w:rsidRDefault="00C268A9" w:rsidP="00C268A9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</w:p>
                        <w:p w:rsidR="00C268A9" w:rsidRPr="004C16F0" w:rsidRDefault="00C268A9" w:rsidP="00C268A9">
                          <w:pPr>
                            <w:shd w:val="clear" w:color="auto" w:fill="FFFF00"/>
                            <w:rPr>
                              <w:b/>
                              <w:vanish/>
                            </w:rPr>
                          </w:pPr>
                          <w:r w:rsidRPr="004C16F0">
                            <w:rPr>
                              <w:b/>
                              <w:vanish/>
                            </w:rPr>
                            <w:t>Benötigst du weitere Zeilen?</w:t>
                          </w:r>
                        </w:p>
                        <w:p w:rsidR="00C268A9" w:rsidRPr="004C16F0" w:rsidRDefault="00C268A9" w:rsidP="00C268A9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  <w:r w:rsidRPr="004C16F0">
                            <w:rPr>
                              <w:vanish/>
                            </w:rPr>
                            <w:t xml:space="preserve">Drücke auf die </w:t>
                          </w:r>
                          <w:r w:rsidR="00816383" w:rsidRPr="00816383">
                            <w:rPr>
                              <w:noProof/>
                              <w:vanish/>
                              <w:lang w:eastAsia="de-AT"/>
                            </w:rPr>
                            <w:drawing>
                              <wp:inline distT="0" distB="0" distL="0" distR="0" wp14:anchorId="28B9EA0C" wp14:editId="7F54A306">
                                <wp:extent cx="210447" cy="126000"/>
                                <wp:effectExtent l="0" t="0" r="0" b="762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447" cy="12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C16F0">
                            <w:rPr>
                              <w:vanish/>
                            </w:rPr>
                            <w:t>-Taste</w:t>
                          </w:r>
                          <w:r w:rsidR="00EC4294" w:rsidRPr="004C16F0">
                            <w:rPr>
                              <w:vanish/>
                            </w:rPr>
                            <w:t>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8" type="#_x0000_t202" style="position:absolute;margin-left:-141.7pt;margin-top:136.2pt;width:136.35pt;height:14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" filled="f" stroked="f" strokeweight=".5pt">
              <v:textbox>
                <w:txbxContent>
                  <w:p w:rsidR="00C268A9" w:rsidRPr="004C16F0" w:rsidRDefault="00C268A9" w:rsidP="00C268A9">
                    <w:pPr>
                      <w:shd w:val="clear" w:color="auto" w:fill="FFFF00"/>
                      <w:rPr>
                        <w:vanish/>
                      </w:rPr>
                    </w:pPr>
                    <w:r w:rsidRPr="004C16F0">
                      <w:rPr>
                        <w:vanish/>
                      </w:rPr>
                      <w:t>Schreibe hier deine Praxistage auf!</w:t>
                    </w:r>
                  </w:p>
                  <w:p w:rsidR="00C268A9" w:rsidRPr="004C16F0" w:rsidRDefault="00C268A9" w:rsidP="00C268A9">
                    <w:pPr>
                      <w:shd w:val="clear" w:color="auto" w:fill="FFFF00"/>
                      <w:rPr>
                        <w:vanish/>
                      </w:rPr>
                    </w:pPr>
                  </w:p>
                  <w:p w:rsidR="00C268A9" w:rsidRPr="004C16F0" w:rsidRDefault="00C268A9" w:rsidP="00C268A9">
                    <w:pPr>
                      <w:shd w:val="clear" w:color="auto" w:fill="FFFF00"/>
                      <w:rPr>
                        <w:vanish/>
                      </w:rPr>
                    </w:pPr>
                    <w:r w:rsidRPr="004C16F0">
                      <w:rPr>
                        <w:vanish/>
                      </w:rPr>
                      <w:t>Bitte KEINE ÄNDERUNGEN an der Tabelle vornehmen!</w:t>
                    </w:r>
                  </w:p>
                  <w:p w:rsidR="00C268A9" w:rsidRPr="004C16F0" w:rsidRDefault="00C268A9" w:rsidP="00C268A9">
                    <w:pPr>
                      <w:shd w:val="clear" w:color="auto" w:fill="FFFF00"/>
                      <w:rPr>
                        <w:vanish/>
                      </w:rPr>
                    </w:pPr>
                  </w:p>
                  <w:p w:rsidR="00C268A9" w:rsidRPr="004C16F0" w:rsidRDefault="00C268A9" w:rsidP="00C268A9">
                    <w:pPr>
                      <w:shd w:val="clear" w:color="auto" w:fill="FFFF00"/>
                      <w:rPr>
                        <w:b/>
                        <w:vanish/>
                      </w:rPr>
                    </w:pPr>
                    <w:r w:rsidRPr="004C16F0">
                      <w:rPr>
                        <w:b/>
                        <w:vanish/>
                      </w:rPr>
                      <w:t>Benötigst du weitere Zeilen?</w:t>
                    </w:r>
                  </w:p>
                  <w:p w:rsidR="00C268A9" w:rsidRPr="004C16F0" w:rsidRDefault="00C268A9" w:rsidP="00C268A9">
                    <w:pPr>
                      <w:shd w:val="clear" w:color="auto" w:fill="FFFF00"/>
                      <w:rPr>
                        <w:vanish/>
                      </w:rPr>
                    </w:pPr>
                    <w:r w:rsidRPr="004C16F0">
                      <w:rPr>
                        <w:vanish/>
                      </w:rPr>
                      <w:t xml:space="preserve">Drücke auf die </w:t>
                    </w:r>
                    <w:r w:rsidR="00816383" w:rsidRPr="00816383">
                      <w:rPr>
                        <w:noProof/>
                        <w:vanish/>
                        <w:lang w:eastAsia="de-AT"/>
                      </w:rPr>
                      <w:drawing>
                        <wp:inline distT="0" distB="0" distL="0" distR="0" wp14:anchorId="28B9EA0C" wp14:editId="7F54A306">
                          <wp:extent cx="210447" cy="126000"/>
                          <wp:effectExtent l="0" t="0" r="0" b="7620"/>
                          <wp:docPr id="9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447" cy="12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C16F0">
                      <w:rPr>
                        <w:vanish/>
                      </w:rPr>
                      <w:t>-Taste</w:t>
                    </w:r>
                    <w:r w:rsidR="00EC4294" w:rsidRPr="004C16F0">
                      <w:rPr>
                        <w:vanish/>
                      </w:rPr>
                      <w:t>!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A9" w:rsidRPr="00FC5A29" w:rsidRDefault="00EC4294">
    <w:pPr>
      <w:pStyle w:val="Kopfzeile"/>
      <w:rPr>
        <w:lang w:val="de-DE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763E85" wp14:editId="1F49489D">
              <wp:simplePos x="0" y="0"/>
              <wp:positionH relativeFrom="column">
                <wp:posOffset>-1796128</wp:posOffset>
              </wp:positionH>
              <wp:positionV relativeFrom="paragraph">
                <wp:posOffset>748565</wp:posOffset>
              </wp:positionV>
              <wp:extent cx="1731600" cy="4256410"/>
              <wp:effectExtent l="0" t="0" r="0" b="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1600" cy="4256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4294" w:rsidRDefault="001B30D1" w:rsidP="00EC4294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  <w:r w:rsidRPr="004C16F0">
                            <w:rPr>
                              <w:vanish/>
                            </w:rPr>
                            <w:t>HIER wird eine ÜBERSICHT deiner Praxisnachweise erstellt.</w:t>
                          </w:r>
                        </w:p>
                        <w:p w:rsidR="001E4B46" w:rsidRDefault="001E4B46" w:rsidP="00EC4294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</w:p>
                        <w:p w:rsidR="001E4B46" w:rsidRPr="004C16F0" w:rsidRDefault="001E4B46" w:rsidP="001E4B46">
                          <w:pPr>
                            <w:shd w:val="clear" w:color="auto" w:fill="FFFF00"/>
                            <w:rPr>
                              <w:b/>
                              <w:vanish/>
                            </w:rPr>
                          </w:pPr>
                          <w:r w:rsidRPr="004C16F0">
                            <w:rPr>
                              <w:b/>
                              <w:vanish/>
                            </w:rPr>
                            <w:t>Benötigst du weitere Zeilen?</w:t>
                          </w:r>
                        </w:p>
                        <w:p w:rsidR="001E4B46" w:rsidRPr="004C16F0" w:rsidRDefault="001E4B46" w:rsidP="001E4B46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  <w:r w:rsidRPr="004C16F0">
                            <w:rPr>
                              <w:vanish/>
                            </w:rPr>
                            <w:t xml:space="preserve">Drücke auf die </w:t>
                          </w:r>
                          <w:r w:rsidRPr="00816383">
                            <w:rPr>
                              <w:noProof/>
                              <w:vanish/>
                              <w:lang w:eastAsia="de-AT"/>
                            </w:rPr>
                            <w:drawing>
                              <wp:inline distT="0" distB="0" distL="0" distR="0" wp14:anchorId="70EADDD4" wp14:editId="7D4CFFFA">
                                <wp:extent cx="210447" cy="126000"/>
                                <wp:effectExtent l="0" t="0" r="0" b="7620"/>
                                <wp:docPr id="21" name="Grafi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447" cy="12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C16F0">
                            <w:rPr>
                              <w:vanish/>
                            </w:rPr>
                            <w:t>-Taste!</w:t>
                          </w:r>
                        </w:p>
                        <w:p w:rsidR="001E4B46" w:rsidRPr="004C16F0" w:rsidRDefault="001E4B46" w:rsidP="00EC4294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</w:p>
                        <w:p w:rsidR="00EC4294" w:rsidRPr="004C16F0" w:rsidRDefault="00EC4294" w:rsidP="00EC4294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</w:p>
                        <w:p w:rsidR="00F75751" w:rsidRPr="00F75751" w:rsidRDefault="00F75751" w:rsidP="00EC4294">
                          <w:pPr>
                            <w:shd w:val="clear" w:color="auto" w:fill="FFFF00"/>
                            <w:rPr>
                              <w:b/>
                              <w:vanish/>
                            </w:rPr>
                          </w:pPr>
                          <w:r w:rsidRPr="001E4B46">
                            <w:rPr>
                              <w:b/>
                              <w:vanish/>
                              <w:highlight w:val="lightGray"/>
                            </w:rPr>
                            <w:t>ACHTUNG:</w:t>
                          </w:r>
                        </w:p>
                        <w:p w:rsidR="00F75751" w:rsidRDefault="00F75751" w:rsidP="00EC4294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</w:rPr>
                            <w:t xml:space="preserve">DU bist dafür ver-antwortlich, dass dein Praxisunternehmen </w:t>
                          </w:r>
                          <w:r w:rsidRPr="001E4B46">
                            <w:rPr>
                              <w:b/>
                              <w:vanish/>
                            </w:rPr>
                            <w:t>vor</w:t>
                          </w:r>
                          <w:r>
                            <w:rPr>
                              <w:vanish/>
                            </w:rPr>
                            <w:t xml:space="preserve"> Praxisbeginn die</w:t>
                          </w:r>
                          <w:r w:rsidR="001B30D1" w:rsidRPr="004C16F0">
                            <w:rPr>
                              <w:vanish/>
                            </w:rPr>
                            <w:t xml:space="preserve"> </w:t>
                          </w:r>
                          <w:r w:rsidRPr="004C16F0">
                            <w:rPr>
                              <w:vanish/>
                            </w:rPr>
                            <w:t>Datei</w:t>
                          </w:r>
                          <w:r>
                            <w:rPr>
                              <w:vanish/>
                            </w:rPr>
                            <w:br/>
                          </w:r>
                          <w:r w:rsidRPr="001E4B46">
                            <w:rPr>
                              <w:vanish/>
                              <w:color w:val="C00000"/>
                              <w:highlight w:val="lightGray"/>
                              <w:bdr w:val="single" w:sz="4" w:space="0" w:color="auto"/>
                            </w:rPr>
                            <w:t>praxisnachweis-HAS.dotx</w:t>
                          </w:r>
                          <w:r w:rsidRPr="004C16F0">
                            <w:rPr>
                              <w:vanish/>
                            </w:rPr>
                            <w:t xml:space="preserve"> </w:t>
                          </w:r>
                        </w:p>
                        <w:p w:rsidR="00F75751" w:rsidRDefault="00F75751" w:rsidP="00EC4294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</w:rPr>
                            <w:t>per Mail erhält.</w:t>
                          </w:r>
                        </w:p>
                        <w:p w:rsidR="00F75751" w:rsidRDefault="00F75751" w:rsidP="00EC4294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</w:p>
                        <w:p w:rsidR="00EC4294" w:rsidRDefault="00F75751" w:rsidP="00EC4294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</w:rPr>
                            <w:t>Nach Beendigung des Praktikums gibt dir das Unternehmen d</w:t>
                          </w:r>
                          <w:r w:rsidR="001E4B46">
                            <w:rPr>
                              <w:vanish/>
                            </w:rPr>
                            <w:t>en/die</w:t>
                          </w:r>
                          <w:r>
                            <w:rPr>
                              <w:vanish/>
                            </w:rPr>
                            <w:t xml:space="preserve"> ausgefüllten Praxisnachweis</w:t>
                          </w:r>
                          <w:r w:rsidR="001E4B46">
                            <w:rPr>
                              <w:vanish/>
                            </w:rPr>
                            <w:t>/e</w:t>
                          </w:r>
                          <w:r>
                            <w:rPr>
                              <w:vanish/>
                            </w:rPr>
                            <w:t xml:space="preserve"> zurück. Diese werden dem Portfolio beigelegt.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9" type="#_x0000_t202" style="position:absolute;margin-left:-141.45pt;margin-top:58.95pt;width:136.35pt;height:3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" filled="f" stroked="f" strokeweight=".5pt">
              <v:textbox>
                <w:txbxContent>
                  <w:p w:rsidR="00EC4294" w:rsidRDefault="001B30D1" w:rsidP="00EC4294">
                    <w:pPr>
                      <w:shd w:val="clear" w:color="auto" w:fill="FFFF00"/>
                      <w:rPr>
                        <w:vanish/>
                      </w:rPr>
                    </w:pPr>
                    <w:r w:rsidRPr="004C16F0">
                      <w:rPr>
                        <w:vanish/>
                      </w:rPr>
                      <w:t>HIER wird eine ÜBERSICHT deiner Praxisnachweise erstellt.</w:t>
                    </w:r>
                  </w:p>
                  <w:p w:rsidR="001E4B46" w:rsidRDefault="001E4B46" w:rsidP="00EC4294">
                    <w:pPr>
                      <w:shd w:val="clear" w:color="auto" w:fill="FFFF00"/>
                      <w:rPr>
                        <w:vanish/>
                      </w:rPr>
                    </w:pPr>
                  </w:p>
                  <w:p w:rsidR="001E4B46" w:rsidRPr="004C16F0" w:rsidRDefault="001E4B46" w:rsidP="001E4B46">
                    <w:pPr>
                      <w:shd w:val="clear" w:color="auto" w:fill="FFFF00"/>
                      <w:rPr>
                        <w:b/>
                        <w:vanish/>
                      </w:rPr>
                    </w:pPr>
                    <w:r w:rsidRPr="004C16F0">
                      <w:rPr>
                        <w:b/>
                        <w:vanish/>
                      </w:rPr>
                      <w:t>Benötigst du weitere Zeilen?</w:t>
                    </w:r>
                  </w:p>
                  <w:p w:rsidR="001E4B46" w:rsidRPr="004C16F0" w:rsidRDefault="001E4B46" w:rsidP="001E4B46">
                    <w:pPr>
                      <w:shd w:val="clear" w:color="auto" w:fill="FFFF00"/>
                      <w:rPr>
                        <w:vanish/>
                      </w:rPr>
                    </w:pPr>
                    <w:r w:rsidRPr="004C16F0">
                      <w:rPr>
                        <w:vanish/>
                      </w:rPr>
                      <w:t xml:space="preserve">Drücke auf die </w:t>
                    </w:r>
                    <w:r w:rsidRPr="00816383">
                      <w:rPr>
                        <w:noProof/>
                        <w:vanish/>
                        <w:lang w:eastAsia="de-AT"/>
                      </w:rPr>
                      <w:drawing>
                        <wp:inline distT="0" distB="0" distL="0" distR="0" wp14:anchorId="70EADDD4" wp14:editId="7D4CFFFA">
                          <wp:extent cx="210447" cy="126000"/>
                          <wp:effectExtent l="0" t="0" r="0" b="7620"/>
                          <wp:docPr id="21" name="Grafi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447" cy="12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C16F0">
                      <w:rPr>
                        <w:vanish/>
                      </w:rPr>
                      <w:t>-Taste!</w:t>
                    </w:r>
                  </w:p>
                  <w:p w:rsidR="001E4B46" w:rsidRPr="004C16F0" w:rsidRDefault="001E4B46" w:rsidP="00EC4294">
                    <w:pPr>
                      <w:shd w:val="clear" w:color="auto" w:fill="FFFF00"/>
                      <w:rPr>
                        <w:vanish/>
                      </w:rPr>
                    </w:pPr>
                  </w:p>
                  <w:p w:rsidR="00EC4294" w:rsidRPr="004C16F0" w:rsidRDefault="00EC4294" w:rsidP="00EC4294">
                    <w:pPr>
                      <w:shd w:val="clear" w:color="auto" w:fill="FFFF00"/>
                      <w:rPr>
                        <w:vanish/>
                      </w:rPr>
                    </w:pPr>
                  </w:p>
                  <w:p w:rsidR="00F75751" w:rsidRPr="00F75751" w:rsidRDefault="00F75751" w:rsidP="00EC4294">
                    <w:pPr>
                      <w:shd w:val="clear" w:color="auto" w:fill="FFFF00"/>
                      <w:rPr>
                        <w:b/>
                        <w:vanish/>
                      </w:rPr>
                    </w:pPr>
                    <w:r w:rsidRPr="001E4B46">
                      <w:rPr>
                        <w:b/>
                        <w:vanish/>
                        <w:highlight w:val="lightGray"/>
                      </w:rPr>
                      <w:t>ACHTUNG:</w:t>
                    </w:r>
                  </w:p>
                  <w:p w:rsidR="00F75751" w:rsidRDefault="00F75751" w:rsidP="00EC4294">
                    <w:pPr>
                      <w:shd w:val="clear" w:color="auto" w:fill="FFFF00"/>
                      <w:rPr>
                        <w:vanish/>
                      </w:rPr>
                    </w:pPr>
                    <w:r>
                      <w:rPr>
                        <w:vanish/>
                      </w:rPr>
                      <w:t xml:space="preserve">DU bist dafür ver-antwortlich, dass dein Praxisunternehmen </w:t>
                    </w:r>
                    <w:r w:rsidRPr="001E4B46">
                      <w:rPr>
                        <w:b/>
                        <w:vanish/>
                      </w:rPr>
                      <w:t>vor</w:t>
                    </w:r>
                    <w:r>
                      <w:rPr>
                        <w:vanish/>
                      </w:rPr>
                      <w:t xml:space="preserve"> Praxisbeginn die</w:t>
                    </w:r>
                    <w:r w:rsidR="001B30D1" w:rsidRPr="004C16F0">
                      <w:rPr>
                        <w:vanish/>
                      </w:rPr>
                      <w:t xml:space="preserve"> </w:t>
                    </w:r>
                    <w:r w:rsidRPr="004C16F0">
                      <w:rPr>
                        <w:vanish/>
                      </w:rPr>
                      <w:t>Datei</w:t>
                    </w:r>
                    <w:r>
                      <w:rPr>
                        <w:vanish/>
                      </w:rPr>
                      <w:br/>
                    </w:r>
                    <w:r w:rsidRPr="001E4B46">
                      <w:rPr>
                        <w:vanish/>
                        <w:color w:val="C00000"/>
                        <w:highlight w:val="lightGray"/>
                        <w:bdr w:val="single" w:sz="4" w:space="0" w:color="auto"/>
                      </w:rPr>
                      <w:t>praxisnachweis-HAS.dotx</w:t>
                    </w:r>
                    <w:r w:rsidRPr="004C16F0">
                      <w:rPr>
                        <w:vanish/>
                      </w:rPr>
                      <w:t xml:space="preserve"> </w:t>
                    </w:r>
                  </w:p>
                  <w:p w:rsidR="00F75751" w:rsidRDefault="00F75751" w:rsidP="00EC4294">
                    <w:pPr>
                      <w:shd w:val="clear" w:color="auto" w:fill="FFFF00"/>
                      <w:rPr>
                        <w:vanish/>
                      </w:rPr>
                    </w:pPr>
                    <w:r>
                      <w:rPr>
                        <w:vanish/>
                      </w:rPr>
                      <w:t>per Mail erhält.</w:t>
                    </w:r>
                  </w:p>
                  <w:p w:rsidR="00F75751" w:rsidRDefault="00F75751" w:rsidP="00EC4294">
                    <w:pPr>
                      <w:shd w:val="clear" w:color="auto" w:fill="FFFF00"/>
                      <w:rPr>
                        <w:vanish/>
                      </w:rPr>
                    </w:pPr>
                  </w:p>
                  <w:p w:rsidR="00EC4294" w:rsidRDefault="00F75751" w:rsidP="00EC4294">
                    <w:pPr>
                      <w:shd w:val="clear" w:color="auto" w:fill="FFFF00"/>
                      <w:rPr>
                        <w:vanish/>
                      </w:rPr>
                    </w:pPr>
                    <w:r>
                      <w:rPr>
                        <w:vanish/>
                      </w:rPr>
                      <w:t>Nach Beendigung des Praktikums gibt dir das Unternehmen d</w:t>
                    </w:r>
                    <w:r w:rsidR="001E4B46">
                      <w:rPr>
                        <w:vanish/>
                      </w:rPr>
                      <w:t>en/die</w:t>
                    </w:r>
                    <w:r>
                      <w:rPr>
                        <w:vanish/>
                      </w:rPr>
                      <w:t xml:space="preserve"> ausgefüllten Praxisnachweis</w:t>
                    </w:r>
                    <w:r w:rsidR="001E4B46">
                      <w:rPr>
                        <w:vanish/>
                      </w:rPr>
                      <w:t>/e</w:t>
                    </w:r>
                    <w:r>
                      <w:rPr>
                        <w:vanish/>
                      </w:rPr>
                      <w:t xml:space="preserve"> zurück. Diese werden dem Portfolio beigelegt.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94" w:rsidRPr="00FC5A29" w:rsidRDefault="00EC4294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B7690"/>
    <w:multiLevelType w:val="hybridMultilevel"/>
    <w:tmpl w:val="0A2C948E"/>
    <w:lvl w:ilvl="0" w:tplc="99944178">
      <w:start w:val="1"/>
      <w:numFmt w:val="bullet"/>
      <w:pStyle w:val="00aufz"/>
      <w:lvlText w:val=""/>
      <w:lvlJc w:val="left"/>
      <w:pPr>
        <w:ind w:left="360" w:hanging="360"/>
      </w:pPr>
      <w:rPr>
        <w:rFonts w:ascii="Wingdings 3" w:hAnsi="Wingdings 3" w:hint="default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attachedTemplate r:id="rId1"/>
  <w:documentProtection w:edit="forms" w:enforcement="1" w:cryptProviderType="rsaAES" w:cryptAlgorithmClass="hash" w:cryptAlgorithmType="typeAny" w:cryptAlgorithmSid="14" w:cryptSpinCount="100000" w:hash="KRjpl5IsMz2KK2BfcbZxWTR81rLNK2f0O5GApU8iNZ3GmHYm8QtveJ4m4UOdVMLqMHGe9xLgDaFeAN2Kq7IJtw==" w:salt="2uvAjqCYhoTWwzuRbvW4K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A4"/>
    <w:rsid w:val="00053E97"/>
    <w:rsid w:val="000A0F99"/>
    <w:rsid w:val="000E41C0"/>
    <w:rsid w:val="000F40B5"/>
    <w:rsid w:val="00130C6F"/>
    <w:rsid w:val="00193999"/>
    <w:rsid w:val="001A3CB3"/>
    <w:rsid w:val="001B30D1"/>
    <w:rsid w:val="001E4B46"/>
    <w:rsid w:val="002B01AE"/>
    <w:rsid w:val="002B6B86"/>
    <w:rsid w:val="002D0A9B"/>
    <w:rsid w:val="002E0862"/>
    <w:rsid w:val="002F16C0"/>
    <w:rsid w:val="00350534"/>
    <w:rsid w:val="003D665B"/>
    <w:rsid w:val="003E11D9"/>
    <w:rsid w:val="004211DB"/>
    <w:rsid w:val="00496DE5"/>
    <w:rsid w:val="004C16F0"/>
    <w:rsid w:val="005A1D13"/>
    <w:rsid w:val="005F15A9"/>
    <w:rsid w:val="00630136"/>
    <w:rsid w:val="0063706C"/>
    <w:rsid w:val="00685812"/>
    <w:rsid w:val="006C1C69"/>
    <w:rsid w:val="007332F1"/>
    <w:rsid w:val="00756CB4"/>
    <w:rsid w:val="007658AC"/>
    <w:rsid w:val="007C3009"/>
    <w:rsid w:val="007C6661"/>
    <w:rsid w:val="007D23C5"/>
    <w:rsid w:val="007E2F0D"/>
    <w:rsid w:val="00816383"/>
    <w:rsid w:val="00902BCA"/>
    <w:rsid w:val="0093348A"/>
    <w:rsid w:val="009866CC"/>
    <w:rsid w:val="009D007C"/>
    <w:rsid w:val="00A11AA4"/>
    <w:rsid w:val="00AA75C7"/>
    <w:rsid w:val="00AC55E0"/>
    <w:rsid w:val="00B02EA0"/>
    <w:rsid w:val="00B90DA0"/>
    <w:rsid w:val="00B9264F"/>
    <w:rsid w:val="00BB4A20"/>
    <w:rsid w:val="00BB6B23"/>
    <w:rsid w:val="00BF11EA"/>
    <w:rsid w:val="00C268A9"/>
    <w:rsid w:val="00C46058"/>
    <w:rsid w:val="00C90FF6"/>
    <w:rsid w:val="00CA7972"/>
    <w:rsid w:val="00CB2797"/>
    <w:rsid w:val="00CE5931"/>
    <w:rsid w:val="00D34789"/>
    <w:rsid w:val="00DB29D4"/>
    <w:rsid w:val="00EC4294"/>
    <w:rsid w:val="00ED16A0"/>
    <w:rsid w:val="00EE7C81"/>
    <w:rsid w:val="00F75751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6C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66CC"/>
    <w:pPr>
      <w:spacing w:after="0" w:line="240" w:lineRule="auto"/>
    </w:pPr>
    <w:tblPr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6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6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C5A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5A29"/>
  </w:style>
  <w:style w:type="paragraph" w:styleId="Fuzeile">
    <w:name w:val="footer"/>
    <w:basedOn w:val="Standard"/>
    <w:link w:val="FuzeileZchn"/>
    <w:uiPriority w:val="99"/>
    <w:unhideWhenUsed/>
    <w:rsid w:val="00FC5A2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C5A29"/>
    <w:rPr>
      <w:sz w:val="16"/>
    </w:rPr>
  </w:style>
  <w:style w:type="paragraph" w:customStyle="1" w:styleId="00-name">
    <w:name w:val="00-name"/>
    <w:basedOn w:val="Standard"/>
    <w:next w:val="Standard"/>
    <w:link w:val="00-nameZchn"/>
    <w:rsid w:val="00FC5A29"/>
  </w:style>
  <w:style w:type="paragraph" w:customStyle="1" w:styleId="Default">
    <w:name w:val="Default"/>
    <w:rsid w:val="007332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de-DE"/>
    </w:rPr>
  </w:style>
  <w:style w:type="character" w:customStyle="1" w:styleId="00-nameZchn">
    <w:name w:val="00-name Zchn"/>
    <w:basedOn w:val="Absatz-Standardschriftart"/>
    <w:link w:val="00-name"/>
    <w:rsid w:val="00FC5A29"/>
  </w:style>
  <w:style w:type="paragraph" w:customStyle="1" w:styleId="00-klasse">
    <w:name w:val="00-klasse"/>
    <w:basedOn w:val="Standard"/>
    <w:next w:val="Standard"/>
    <w:link w:val="00-klasseZchn"/>
    <w:rsid w:val="00FC5A29"/>
  </w:style>
  <w:style w:type="character" w:customStyle="1" w:styleId="00-klasseZchn">
    <w:name w:val="00-klasse Zchn"/>
    <w:basedOn w:val="Absatz-Standardschriftart"/>
    <w:link w:val="00-klasse"/>
    <w:rsid w:val="00FC5A29"/>
  </w:style>
  <w:style w:type="character" w:styleId="Platzhaltertext">
    <w:name w:val="Placeholder Text"/>
    <w:basedOn w:val="Absatz-Standardschriftart"/>
    <w:uiPriority w:val="99"/>
    <w:semiHidden/>
    <w:rsid w:val="00630136"/>
    <w:rPr>
      <w:color w:val="808080"/>
    </w:rPr>
  </w:style>
  <w:style w:type="paragraph" w:styleId="Listenabsatz">
    <w:name w:val="List Paragraph"/>
    <w:basedOn w:val="Standard"/>
    <w:uiPriority w:val="34"/>
    <w:qFormat/>
    <w:rsid w:val="00BB6B23"/>
    <w:pPr>
      <w:ind w:left="720"/>
      <w:contextualSpacing/>
    </w:pPr>
  </w:style>
  <w:style w:type="paragraph" w:customStyle="1" w:styleId="00aufz">
    <w:name w:val="00_aufz"/>
    <w:basedOn w:val="Standard"/>
    <w:link w:val="00aufzZchn"/>
    <w:qFormat/>
    <w:rsid w:val="00C46058"/>
    <w:pPr>
      <w:numPr>
        <w:numId w:val="1"/>
      </w:numPr>
      <w:ind w:left="255" w:hanging="255"/>
    </w:pPr>
  </w:style>
  <w:style w:type="character" w:customStyle="1" w:styleId="00aufzZchn">
    <w:name w:val="00_aufz Zchn"/>
    <w:basedOn w:val="Absatz-Standardschriftart"/>
    <w:link w:val="00aufz"/>
    <w:rsid w:val="00C46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6C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66CC"/>
    <w:pPr>
      <w:spacing w:after="0" w:line="240" w:lineRule="auto"/>
    </w:pPr>
    <w:tblPr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6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6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C5A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5A29"/>
  </w:style>
  <w:style w:type="paragraph" w:styleId="Fuzeile">
    <w:name w:val="footer"/>
    <w:basedOn w:val="Standard"/>
    <w:link w:val="FuzeileZchn"/>
    <w:uiPriority w:val="99"/>
    <w:unhideWhenUsed/>
    <w:rsid w:val="00FC5A2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C5A29"/>
    <w:rPr>
      <w:sz w:val="16"/>
    </w:rPr>
  </w:style>
  <w:style w:type="paragraph" w:customStyle="1" w:styleId="00-name">
    <w:name w:val="00-name"/>
    <w:basedOn w:val="Standard"/>
    <w:next w:val="Standard"/>
    <w:link w:val="00-nameZchn"/>
    <w:rsid w:val="00FC5A29"/>
  </w:style>
  <w:style w:type="paragraph" w:customStyle="1" w:styleId="Default">
    <w:name w:val="Default"/>
    <w:rsid w:val="007332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de-DE"/>
    </w:rPr>
  </w:style>
  <w:style w:type="character" w:customStyle="1" w:styleId="00-nameZchn">
    <w:name w:val="00-name Zchn"/>
    <w:basedOn w:val="Absatz-Standardschriftart"/>
    <w:link w:val="00-name"/>
    <w:rsid w:val="00FC5A29"/>
  </w:style>
  <w:style w:type="paragraph" w:customStyle="1" w:styleId="00-klasse">
    <w:name w:val="00-klasse"/>
    <w:basedOn w:val="Standard"/>
    <w:next w:val="Standard"/>
    <w:link w:val="00-klasseZchn"/>
    <w:rsid w:val="00FC5A29"/>
  </w:style>
  <w:style w:type="character" w:customStyle="1" w:styleId="00-klasseZchn">
    <w:name w:val="00-klasse Zchn"/>
    <w:basedOn w:val="Absatz-Standardschriftart"/>
    <w:link w:val="00-klasse"/>
    <w:rsid w:val="00FC5A29"/>
  </w:style>
  <w:style w:type="character" w:styleId="Platzhaltertext">
    <w:name w:val="Placeholder Text"/>
    <w:basedOn w:val="Absatz-Standardschriftart"/>
    <w:uiPriority w:val="99"/>
    <w:semiHidden/>
    <w:rsid w:val="00630136"/>
    <w:rPr>
      <w:color w:val="808080"/>
    </w:rPr>
  </w:style>
  <w:style w:type="paragraph" w:styleId="Listenabsatz">
    <w:name w:val="List Paragraph"/>
    <w:basedOn w:val="Standard"/>
    <w:uiPriority w:val="34"/>
    <w:qFormat/>
    <w:rsid w:val="00BB6B23"/>
    <w:pPr>
      <w:ind w:left="720"/>
      <w:contextualSpacing/>
    </w:pPr>
  </w:style>
  <w:style w:type="paragraph" w:customStyle="1" w:styleId="00aufz">
    <w:name w:val="00_aufz"/>
    <w:basedOn w:val="Standard"/>
    <w:link w:val="00aufzZchn"/>
    <w:qFormat/>
    <w:rsid w:val="00C46058"/>
    <w:pPr>
      <w:numPr>
        <w:numId w:val="1"/>
      </w:numPr>
      <w:ind w:left="255" w:hanging="255"/>
    </w:pPr>
  </w:style>
  <w:style w:type="character" w:customStyle="1" w:styleId="00aufzZchn">
    <w:name w:val="00_aufz Zchn"/>
    <w:basedOn w:val="Absatz-Standardschriftart"/>
    <w:link w:val="00aufz"/>
    <w:rsid w:val="00C46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WEBSite\Schule\praxisportfolio-HA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praxisportfolio-HAS.dotx</Template>
  <TotalTime>0</TotalTime>
  <Pages>10</Pages>
  <Words>810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grer</dc:creator>
  <cp:lastModifiedBy>grer</cp:lastModifiedBy>
  <cp:revision>1</cp:revision>
  <cp:lastPrinted>2014-04-03T09:28:00Z</cp:lastPrinted>
  <dcterms:created xsi:type="dcterms:W3CDTF">2015-07-16T13:01:00Z</dcterms:created>
  <dcterms:modified xsi:type="dcterms:W3CDTF">2015-07-16T13:01:00Z</dcterms:modified>
</cp:coreProperties>
</file>