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3" w:rsidRPr="00D1297E" w:rsidRDefault="00AB1E33" w:rsidP="00D1297E">
      <w:pPr>
        <w:spacing w:line="216" w:lineRule="auto"/>
        <w:rPr>
          <w:spacing w:val="40"/>
          <w:sz w:val="40"/>
          <w:szCs w:val="40"/>
        </w:rPr>
      </w:pPr>
      <w:r w:rsidRPr="00D1297E">
        <w:rPr>
          <w:caps/>
          <w:noProof/>
          <w:spacing w:val="40"/>
          <w:sz w:val="40"/>
          <w:szCs w:val="40"/>
          <w:lang w:eastAsia="de-AT"/>
        </w:rPr>
        <w:drawing>
          <wp:anchor distT="0" distB="0" distL="114300" distR="114300" simplePos="0" relativeHeight="251657216" behindDoc="0" locked="0" layoutInCell="0" allowOverlap="1" wp14:anchorId="3816574D" wp14:editId="4C1FFD3D">
            <wp:simplePos x="0" y="0"/>
            <wp:positionH relativeFrom="column">
              <wp:posOffset>-901789</wp:posOffset>
            </wp:positionH>
            <wp:positionV relativeFrom="paragraph">
              <wp:posOffset>60325</wp:posOffset>
            </wp:positionV>
            <wp:extent cx="756000" cy="860400"/>
            <wp:effectExtent l="0" t="0" r="6350" b="0"/>
            <wp:wrapNone/>
            <wp:docPr id="6" name="Grafik 6" descr="E:\Logo-NEU\logo_HAK-HAS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NEU\logo_HAK-HAS_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5E" w:rsidRPr="00D1297E">
        <w:rPr>
          <w:caps/>
          <w:spacing w:val="40"/>
          <w:sz w:val="40"/>
          <w:szCs w:val="40"/>
        </w:rPr>
        <w:t>Praxisnachweis</w:t>
      </w:r>
    </w:p>
    <w:p w:rsidR="00E32A5E" w:rsidRPr="00D1297E" w:rsidRDefault="00E32A5E" w:rsidP="00D1297E">
      <w:pPr>
        <w:spacing w:line="216" w:lineRule="auto"/>
        <w:rPr>
          <w:spacing w:val="40"/>
          <w:sz w:val="40"/>
          <w:szCs w:val="40"/>
        </w:rPr>
      </w:pPr>
      <w:r w:rsidRPr="00D1297E">
        <w:rPr>
          <w:spacing w:val="40"/>
          <w:sz w:val="40"/>
          <w:szCs w:val="40"/>
        </w:rPr>
        <w:t xml:space="preserve">Nr. </w:t>
      </w:r>
      <w:r w:rsidRPr="00D1297E">
        <w:rPr>
          <w:spacing w:val="40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D1297E">
        <w:rPr>
          <w:spacing w:val="40"/>
          <w:sz w:val="40"/>
          <w:szCs w:val="40"/>
        </w:rPr>
        <w:instrText xml:space="preserve"> FORMTEXT </w:instrText>
      </w:r>
      <w:r w:rsidRPr="00D1297E">
        <w:rPr>
          <w:spacing w:val="40"/>
          <w:sz w:val="40"/>
          <w:szCs w:val="40"/>
        </w:rPr>
      </w:r>
      <w:r w:rsidRPr="00D1297E">
        <w:rPr>
          <w:spacing w:val="40"/>
          <w:sz w:val="40"/>
          <w:szCs w:val="40"/>
        </w:rPr>
        <w:fldChar w:fldCharType="separate"/>
      </w:r>
      <w:bookmarkStart w:id="1" w:name="_GoBack"/>
      <w:r w:rsidRPr="00D1297E">
        <w:rPr>
          <w:noProof/>
          <w:spacing w:val="40"/>
          <w:sz w:val="40"/>
          <w:szCs w:val="40"/>
        </w:rPr>
        <w:t> </w:t>
      </w:r>
      <w:r w:rsidRPr="00D1297E">
        <w:rPr>
          <w:noProof/>
          <w:spacing w:val="40"/>
          <w:sz w:val="40"/>
          <w:szCs w:val="40"/>
        </w:rPr>
        <w:t> </w:t>
      </w:r>
      <w:r w:rsidRPr="00D1297E">
        <w:rPr>
          <w:noProof/>
          <w:spacing w:val="40"/>
          <w:sz w:val="40"/>
          <w:szCs w:val="40"/>
        </w:rPr>
        <w:t> </w:t>
      </w:r>
      <w:r w:rsidRPr="00D1297E">
        <w:rPr>
          <w:noProof/>
          <w:spacing w:val="40"/>
          <w:sz w:val="40"/>
          <w:szCs w:val="40"/>
        </w:rPr>
        <w:t> </w:t>
      </w:r>
      <w:r w:rsidRPr="00D1297E">
        <w:rPr>
          <w:noProof/>
          <w:spacing w:val="40"/>
          <w:sz w:val="40"/>
          <w:szCs w:val="40"/>
        </w:rPr>
        <w:t> </w:t>
      </w:r>
      <w:bookmarkEnd w:id="1"/>
      <w:r w:rsidRPr="00D1297E">
        <w:rPr>
          <w:spacing w:val="40"/>
          <w:sz w:val="40"/>
          <w:szCs w:val="40"/>
        </w:rPr>
        <w:fldChar w:fldCharType="end"/>
      </w:r>
      <w:bookmarkEnd w:id="0"/>
    </w:p>
    <w:p w:rsidR="00E32A5E" w:rsidRPr="00E32A5E" w:rsidRDefault="00E32A5E" w:rsidP="00E32A5E"/>
    <w:p w:rsidR="00E32A5E" w:rsidRDefault="00E32A5E" w:rsidP="00E32A5E"/>
    <w:p w:rsidR="00AB1E33" w:rsidRPr="00E32A5E" w:rsidRDefault="00AB1E33" w:rsidP="00E32A5E"/>
    <w:p w:rsidR="00E32A5E" w:rsidRPr="00E32A5E" w:rsidRDefault="00E32A5E" w:rsidP="00E32A5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Vor- und Zuname</w:t>
            </w:r>
          </w:p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d. Schüler/in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nam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Pr="00E32A5E" w:rsidRDefault="00E32A5E" w:rsidP="005B06EB"/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5B06EB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Schüler/in der Schule</w:t>
            </w:r>
          </w:p>
        </w:tc>
        <w:tc>
          <w:tcPr>
            <w:tcW w:w="8084" w:type="dxa"/>
          </w:tcPr>
          <w:p w:rsidR="00E32A5E" w:rsidRPr="00E32A5E" w:rsidRDefault="00E32A5E" w:rsidP="00E32A5E">
            <w:r w:rsidRPr="00E32A5E">
              <w:t>Bundeshandelsschule Landeck</w:t>
            </w:r>
          </w:p>
          <w:p w:rsidR="00E32A5E" w:rsidRPr="00E32A5E" w:rsidRDefault="00E32A5E" w:rsidP="001246F3">
            <w:r w:rsidRPr="00E32A5E">
              <w:t xml:space="preserve">Kreuzgasse 9 a · 6500 Landeck · </w:t>
            </w:r>
            <w:r w:rsidR="001246F3">
              <w:t>050 902 832</w:t>
            </w:r>
          </w:p>
        </w:tc>
      </w:tr>
    </w:tbl>
    <w:p w:rsidR="009819AE" w:rsidRPr="00E32A5E" w:rsidRDefault="009819AE" w:rsidP="009819AE"/>
    <w:p w:rsidR="009819AE" w:rsidRPr="00E32A5E" w:rsidRDefault="009819AE" w:rsidP="009819A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C97BB6" w:rsidRPr="00E32A5E" w:rsidTr="001246F3">
        <w:trPr>
          <w:trHeight w:val="850"/>
        </w:trPr>
        <w:tc>
          <w:tcPr>
            <w:tcW w:w="2835" w:type="dxa"/>
          </w:tcPr>
          <w:p w:rsidR="00C97BB6" w:rsidRPr="005673B5" w:rsidRDefault="005673B5" w:rsidP="005673B5">
            <w:pPr>
              <w:jc w:val="right"/>
              <w:rPr>
                <w:sz w:val="16"/>
              </w:rPr>
            </w:pPr>
            <w:r w:rsidRPr="005673B5">
              <w:rPr>
                <w:sz w:val="16"/>
              </w:rPr>
              <w:t>Name</w:t>
            </w:r>
            <w:r w:rsidR="001246F3">
              <w:rPr>
                <w:sz w:val="16"/>
              </w:rPr>
              <w:t xml:space="preserve"> und Adresse</w:t>
            </w:r>
            <w:r w:rsidRPr="005673B5">
              <w:rPr>
                <w:sz w:val="16"/>
              </w:rPr>
              <w:t xml:space="preserve"> </w:t>
            </w:r>
            <w:r w:rsidR="001246F3">
              <w:rPr>
                <w:sz w:val="16"/>
              </w:rPr>
              <w:br/>
            </w:r>
            <w:r w:rsidRPr="005673B5">
              <w:rPr>
                <w:sz w:val="16"/>
              </w:rPr>
              <w:t>d. Praxisunternehmens</w:t>
            </w:r>
          </w:p>
        </w:tc>
        <w:tc>
          <w:tcPr>
            <w:tcW w:w="8084" w:type="dxa"/>
          </w:tcPr>
          <w:p w:rsidR="00C97BB6" w:rsidRDefault="001246F3" w:rsidP="00E32A5E">
            <w:pPr>
              <w:pStyle w:val="00-klasse"/>
            </w:pPr>
            <w:r>
              <w:fldChar w:fldCharType="begin">
                <w:ffData>
                  <w:name w:val="praxisstelle"/>
                  <w:enabled/>
                  <w:calcOnExit w:val="0"/>
                  <w:textInput/>
                </w:ffData>
              </w:fldChar>
            </w:r>
            <w:bookmarkStart w:id="4" w:name="praxisstel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97BB6" w:rsidRPr="00E32A5E" w:rsidTr="005B06EB">
        <w:tc>
          <w:tcPr>
            <w:tcW w:w="2835" w:type="dxa"/>
          </w:tcPr>
          <w:p w:rsidR="00C97BB6" w:rsidRPr="005673B5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</w:p>
        </w:tc>
      </w:tr>
      <w:tr w:rsidR="00C97BB6" w:rsidRPr="00E32A5E" w:rsidTr="005B06EB">
        <w:tc>
          <w:tcPr>
            <w:tcW w:w="2835" w:type="dxa"/>
          </w:tcPr>
          <w:p w:rsidR="00C97BB6" w:rsidRPr="005673B5" w:rsidRDefault="005673B5" w:rsidP="005B06EB">
            <w:pPr>
              <w:jc w:val="right"/>
              <w:rPr>
                <w:sz w:val="16"/>
              </w:rPr>
            </w:pPr>
            <w:r w:rsidRPr="005673B5">
              <w:rPr>
                <w:sz w:val="16"/>
              </w:rPr>
              <w:t>Kontaktperson</w:t>
            </w: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  <w:r>
              <w:fldChar w:fldCharType="begin">
                <w:ffData>
                  <w:name w:val="kontakt"/>
                  <w:enabled/>
                  <w:calcOnExit w:val="0"/>
                  <w:textInput/>
                </w:ffData>
              </w:fldChar>
            </w:r>
            <w:bookmarkStart w:id="5" w:name="konta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BB6" w:rsidRPr="00E32A5E" w:rsidTr="005B06EB"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Anzahl der geleisteten Praxisstunden</w:t>
            </w:r>
          </w:p>
        </w:tc>
        <w:tc>
          <w:tcPr>
            <w:tcW w:w="8084" w:type="dxa"/>
          </w:tcPr>
          <w:p w:rsidR="00E32A5E" w:rsidRPr="00E32A5E" w:rsidRDefault="00E32A5E" w:rsidP="00E32A5E">
            <w:pPr>
              <w:pStyle w:val="00-klas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E32A5E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Verwendung in folgenden Abteilungen/Bereichen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5B06EB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 w:rsidRPr="00E32A5E">
              <w:rPr>
                <w:sz w:val="16"/>
              </w:rPr>
              <w:t>Welche Arbeitsaufgaben wurden zugewiesen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C37BC" w:rsidRDefault="007C37BC"/>
    <w:p w:rsidR="00E32A5E" w:rsidRDefault="00C97BB6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-356324</wp:posOffset>
                </wp:positionH>
                <wp:positionV relativeFrom="paragraph">
                  <wp:posOffset>154940</wp:posOffset>
                </wp:positionV>
                <wp:extent cx="215882" cy="1800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82" cy="180000"/>
                          <a:chOff x="0" y="0"/>
                          <a:chExt cx="215882" cy="180000"/>
                        </a:xfrm>
                        <a:solidFill>
                          <a:srgbClr val="C00000"/>
                        </a:solidFill>
                      </wpg:grpSpPr>
                      <wps:wsp>
                        <wps:cNvPr id="3" name="Eingekerbter Richtungspfeil 3"/>
                        <wps:cNvSpPr/>
                        <wps:spPr>
                          <a:xfrm>
                            <a:off x="0" y="0"/>
                            <a:ext cx="126000" cy="180000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ingekerbter Richtungspfeil 4"/>
                        <wps:cNvSpPr/>
                        <wps:spPr>
                          <a:xfrm>
                            <a:off x="90152" y="0"/>
                            <a:ext cx="125730" cy="179705"/>
                          </a:xfrm>
                          <a:prstGeom prst="chevr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AD283" id="Gruppieren 7" o:spid="_x0000_s1026" style="position:absolute;margin-left:-28.05pt;margin-top:12.2pt;width:17pt;height:14.15pt;z-index:251664384" coordsize="215882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kerbter Richtungspfeil 3" o:spid="_x0000_s1027" type="#_x0000_t55" style="position:absolute;width:126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" adj="10800" filled="f" stroked="f" strokeweight="2pt"/>
                <v:shape id="Eingekerbter Richtungspfeil 4" o:spid="_x0000_s1028" type="#_x0000_t55" style="position:absolute;left:90152;width:12573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" adj="10800" filled="f" stroked="f" strokeweight="2pt"/>
              </v:group>
            </w:pict>
          </mc:Fallback>
        </mc:AlternateContent>
      </w:r>
    </w:p>
    <w:p w:rsidR="00E32A5E" w:rsidRPr="00E32A5E" w:rsidRDefault="00E32A5E" w:rsidP="00E32A5E">
      <w:r>
        <w:t>Bitte u</w:t>
      </w:r>
      <w:r w:rsidRPr="00E32A5E">
        <w:t>m Rückgabe an die Schülerin/den Schüler nach B</w:t>
      </w:r>
      <w:r>
        <w:t>eendigung des Pflichtpraktikums!</w:t>
      </w:r>
    </w:p>
    <w:p w:rsidR="00C97BB6" w:rsidRPr="00E32A5E" w:rsidRDefault="00C97BB6" w:rsidP="00E32A5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C97BB6" w:rsidRPr="00E32A5E" w:rsidTr="00FD4394">
        <w:trPr>
          <w:trHeight w:val="1474"/>
        </w:trPr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5B06EB">
            <w:pPr>
              <w:pStyle w:val="00-klass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3E72B" wp14:editId="1D282095">
                      <wp:simplePos x="0" y="0"/>
                      <wp:positionH relativeFrom="column">
                        <wp:posOffset>188049</wp:posOffset>
                      </wp:positionH>
                      <wp:positionV relativeFrom="paragraph">
                        <wp:posOffset>3810</wp:posOffset>
                      </wp:positionV>
                      <wp:extent cx="719455" cy="719455"/>
                      <wp:effectExtent l="0" t="0" r="23495" b="2349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A5E" w:rsidRPr="00E32A5E" w:rsidRDefault="00E32A5E" w:rsidP="00E3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E32A5E">
                                    <w:rPr>
                                      <w:color w:val="000000" w:themeColor="text1"/>
                                      <w:sz w:val="12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3E72B" id="Ellipse 2" o:spid="_x0000_s1026" style="position:absolute;margin-left:14.8pt;margin-top:.3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" filled="f" strokecolor="black [3213]" strokeweight=".25pt">
                      <v:stroke dashstyle="dash"/>
                      <v:textbox inset="2mm,2mm,2mm,2mm">
                        <w:txbxContent>
                          <w:p w:rsidR="00E32A5E" w:rsidRPr="00E32A5E" w:rsidRDefault="00E32A5E" w:rsidP="00E32A5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E32A5E">
                              <w:rPr>
                                <w:color w:val="000000" w:themeColor="text1"/>
                                <w:sz w:val="12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97BB6" w:rsidRPr="00E32A5E" w:rsidTr="005B06EB"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Pr="00C97BB6" w:rsidRDefault="00C97BB6" w:rsidP="00C97BB6">
            <w:pPr>
              <w:rPr>
                <w:sz w:val="16"/>
              </w:rPr>
            </w:pPr>
            <w:r w:rsidRPr="00C97BB6">
              <w:rPr>
                <w:sz w:val="16"/>
              </w:rPr>
              <w:t xml:space="preserve">i. A. </w:t>
            </w:r>
            <w:r w:rsidRPr="00C97BB6">
              <w:rPr>
                <w:sz w:val="16"/>
              </w:rPr>
              <w:fldChar w:fldCharType="begin"/>
            </w:r>
            <w:r w:rsidRPr="00C97BB6">
              <w:rPr>
                <w:sz w:val="16"/>
              </w:rPr>
              <w:instrText xml:space="preserve"> REF  kontakt  \* MERGEFORMAT </w:instrText>
            </w:r>
            <w:r w:rsidRPr="00C97BB6">
              <w:rPr>
                <w:sz w:val="16"/>
              </w:rPr>
              <w:fldChar w:fldCharType="separate"/>
            </w:r>
            <w:r w:rsidR="00541DA7" w:rsidRPr="00541DA7">
              <w:rPr>
                <w:noProof/>
                <w:sz w:val="16"/>
              </w:rPr>
              <w:t xml:space="preserve">     </w:t>
            </w:r>
            <w:r w:rsidRPr="00C97BB6">
              <w:rPr>
                <w:sz w:val="16"/>
              </w:rPr>
              <w:fldChar w:fldCharType="end"/>
            </w:r>
          </w:p>
        </w:tc>
      </w:tr>
    </w:tbl>
    <w:p w:rsidR="00E32A5E" w:rsidRPr="00C97BB6" w:rsidRDefault="00E32A5E" w:rsidP="00C97BB6">
      <w:pPr>
        <w:rPr>
          <w:sz w:val="4"/>
          <w:szCs w:val="4"/>
        </w:rPr>
      </w:pPr>
    </w:p>
    <w:sectPr w:rsidR="00E32A5E" w:rsidRPr="00C97BB6" w:rsidSect="002E69CA">
      <w:footerReference w:type="default" r:id="rId7"/>
      <w:pgSz w:w="11906" w:h="16838" w:code="9"/>
      <w:pgMar w:top="851" w:right="567" w:bottom="1134" w:left="34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44" w:rsidRDefault="00A55744" w:rsidP="00E32A5E">
      <w:r>
        <w:separator/>
      </w:r>
    </w:p>
  </w:endnote>
  <w:endnote w:type="continuationSeparator" w:id="0">
    <w:p w:rsidR="00A55744" w:rsidRDefault="00A55744" w:rsidP="00E3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5E" w:rsidRPr="00B9264F" w:rsidRDefault="00E32A5E" w:rsidP="00E32A5E">
    <w:pPr>
      <w:rPr>
        <w:caps/>
      </w:rPr>
    </w:pPr>
    <w:r w:rsidRPr="00B9264F">
      <w:rPr>
        <w:caps/>
        <w:noProof/>
        <w:lang w:eastAsia="de-AT"/>
      </w:rPr>
      <w:drawing>
        <wp:anchor distT="0" distB="0" distL="114300" distR="114300" simplePos="0" relativeHeight="251659264" behindDoc="1" locked="0" layoutInCell="1" allowOverlap="1" wp14:anchorId="18703B6F" wp14:editId="24A4C7E0">
          <wp:simplePos x="0" y="0"/>
          <wp:positionH relativeFrom="column">
            <wp:posOffset>-2439670</wp:posOffset>
          </wp:positionH>
          <wp:positionV relativeFrom="paragraph">
            <wp:posOffset>-2485301</wp:posOffset>
          </wp:positionV>
          <wp:extent cx="7741700" cy="3636000"/>
          <wp:effectExtent l="0" t="0" r="0" b="3175"/>
          <wp:wrapNone/>
          <wp:docPr id="14" name="Grafik 14" descr="C:\Users\Biene\Desktop\bullets-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ene\Desktop\bullets-h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700" cy="36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64F">
      <w:rPr>
        <w:caps/>
      </w:rPr>
      <w:t>Bundeshandelsschule Landeck</w:t>
    </w:r>
  </w:p>
  <w:p w:rsidR="00E32A5E" w:rsidRPr="009866CC" w:rsidRDefault="00E32A5E" w:rsidP="00E32A5E">
    <w:pPr>
      <w:rPr>
        <w:sz w:val="16"/>
      </w:rPr>
    </w:pPr>
    <w:r w:rsidRPr="009866CC">
      <w:rPr>
        <w:sz w:val="16"/>
      </w:rPr>
      <w:t>Kreuzgasse 9 a · 6500 Landeck</w:t>
    </w:r>
  </w:p>
  <w:p w:rsidR="00E32A5E" w:rsidRPr="00E32A5E" w:rsidRDefault="00E32A5E" w:rsidP="00E32A5E">
    <w:pPr>
      <w:rPr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</w:t>
    </w:r>
    <w:r w:rsidRPr="009866CC">
      <w:rPr>
        <w:sz w:val="16"/>
      </w:rPr>
      <w:t>0</w:t>
    </w:r>
    <w:r w:rsidR="001246F3">
      <w:rPr>
        <w:sz w:val="16"/>
      </w:rPr>
      <w:t>50 902 832</w:t>
    </w:r>
    <w:r w:rsidR="00AB1E33">
      <w:rPr>
        <w:sz w:val="16"/>
      </w:rPr>
      <w:t xml:space="preserve"> · www.HAK-LANDECK.tsn.at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44" w:rsidRDefault="00A55744" w:rsidP="00E32A5E">
      <w:r>
        <w:separator/>
      </w:r>
    </w:p>
  </w:footnote>
  <w:footnote w:type="continuationSeparator" w:id="0">
    <w:p w:rsidR="00A55744" w:rsidRDefault="00A55744" w:rsidP="00E3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7"/>
    <w:rsid w:val="000531F7"/>
    <w:rsid w:val="00065AAC"/>
    <w:rsid w:val="001246F3"/>
    <w:rsid w:val="00276F9F"/>
    <w:rsid w:val="002E69CA"/>
    <w:rsid w:val="00474FA6"/>
    <w:rsid w:val="004B2581"/>
    <w:rsid w:val="00541DA7"/>
    <w:rsid w:val="005673B5"/>
    <w:rsid w:val="005B24A8"/>
    <w:rsid w:val="005E0DCA"/>
    <w:rsid w:val="006221B4"/>
    <w:rsid w:val="007C37BC"/>
    <w:rsid w:val="007D78B7"/>
    <w:rsid w:val="00801003"/>
    <w:rsid w:val="009819AE"/>
    <w:rsid w:val="00A00031"/>
    <w:rsid w:val="00A55744"/>
    <w:rsid w:val="00AB1E33"/>
    <w:rsid w:val="00C97BB6"/>
    <w:rsid w:val="00CD6BE1"/>
    <w:rsid w:val="00D1297E"/>
    <w:rsid w:val="00D64FB9"/>
    <w:rsid w:val="00E32A5E"/>
    <w:rsid w:val="00E863AB"/>
    <w:rsid w:val="00F236E2"/>
    <w:rsid w:val="00F64D38"/>
    <w:rsid w:val="00F909F9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A55E"/>
  <w15:docId w15:val="{8BC6D385-EC7E-4EEA-84AD-5AB3010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9A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A5E"/>
    <w:pPr>
      <w:spacing w:after="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E32A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A5E"/>
  </w:style>
  <w:style w:type="paragraph" w:styleId="Fuzeile">
    <w:name w:val="footer"/>
    <w:basedOn w:val="Standard"/>
    <w:link w:val="FuzeileZchn"/>
    <w:uiPriority w:val="99"/>
    <w:unhideWhenUsed/>
    <w:rsid w:val="00E32A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A5E"/>
  </w:style>
  <w:style w:type="paragraph" w:customStyle="1" w:styleId="00-name">
    <w:name w:val="00-name"/>
    <w:basedOn w:val="Standard"/>
    <w:next w:val="Standard"/>
    <w:link w:val="00-nameZchn"/>
    <w:rsid w:val="00E32A5E"/>
  </w:style>
  <w:style w:type="character" w:customStyle="1" w:styleId="00-nameZchn">
    <w:name w:val="00-name Zchn"/>
    <w:basedOn w:val="Absatz-Standardschriftart"/>
    <w:link w:val="00-name"/>
    <w:rsid w:val="00E32A5E"/>
  </w:style>
  <w:style w:type="paragraph" w:customStyle="1" w:styleId="00-klasse">
    <w:name w:val="00-klasse"/>
    <w:basedOn w:val="Standard"/>
    <w:next w:val="Standard"/>
    <w:link w:val="00-klasseZchn"/>
    <w:rsid w:val="00E32A5E"/>
  </w:style>
  <w:style w:type="character" w:customStyle="1" w:styleId="00-klasseZchn">
    <w:name w:val="00-klasse Zchn"/>
    <w:basedOn w:val="Absatz-Standardschriftart"/>
    <w:link w:val="00-klasse"/>
    <w:rsid w:val="00E3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WEBSite\Schule\praxisnachweis-HA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praxisnachweis-HAS.dotx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</dc:creator>
  <cp:lastModifiedBy>Julia Neurauter</cp:lastModifiedBy>
  <cp:revision>4</cp:revision>
  <dcterms:created xsi:type="dcterms:W3CDTF">2019-11-07T10:03:00Z</dcterms:created>
  <dcterms:modified xsi:type="dcterms:W3CDTF">2019-11-07T10:05:00Z</dcterms:modified>
</cp:coreProperties>
</file>