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E33" w:rsidRPr="00D31C32" w:rsidRDefault="00AB1E33" w:rsidP="00D31C32">
      <w:pPr>
        <w:spacing w:line="216" w:lineRule="auto"/>
        <w:rPr>
          <w:spacing w:val="40"/>
          <w:sz w:val="40"/>
          <w:szCs w:val="40"/>
        </w:rPr>
      </w:pPr>
      <w:r w:rsidRPr="00D31C32">
        <w:rPr>
          <w:caps/>
          <w:noProof/>
          <w:spacing w:val="40"/>
          <w:sz w:val="40"/>
          <w:szCs w:val="40"/>
          <w:lang w:eastAsia="de-AT"/>
        </w:rPr>
        <w:drawing>
          <wp:anchor distT="0" distB="0" distL="114300" distR="114300" simplePos="0" relativeHeight="251654144" behindDoc="0" locked="0" layoutInCell="1" allowOverlap="1" wp14:anchorId="0B215310" wp14:editId="187C404A">
            <wp:simplePos x="0" y="0"/>
            <wp:positionH relativeFrom="column">
              <wp:posOffset>-901789</wp:posOffset>
            </wp:positionH>
            <wp:positionV relativeFrom="paragraph">
              <wp:posOffset>60325</wp:posOffset>
            </wp:positionV>
            <wp:extent cx="755650" cy="859790"/>
            <wp:effectExtent l="0" t="0" r="6350" b="0"/>
            <wp:wrapNone/>
            <wp:docPr id="6" name="Grafik 6" descr="E:\Logo-NEU\logo_HAK-HAS_300dp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Logo-NEU\logo_HAK-HAS_300dpi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85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2A5E" w:rsidRPr="00D31C32">
        <w:rPr>
          <w:caps/>
          <w:spacing w:val="40"/>
          <w:sz w:val="40"/>
          <w:szCs w:val="40"/>
        </w:rPr>
        <w:t>Praxisnachweis</w:t>
      </w:r>
    </w:p>
    <w:p w:rsidR="00E32A5E" w:rsidRPr="00D31C32" w:rsidRDefault="00E32A5E" w:rsidP="00D31C32">
      <w:pPr>
        <w:spacing w:line="216" w:lineRule="auto"/>
        <w:rPr>
          <w:spacing w:val="40"/>
          <w:sz w:val="40"/>
          <w:szCs w:val="40"/>
        </w:rPr>
      </w:pPr>
      <w:r w:rsidRPr="00D31C32">
        <w:rPr>
          <w:spacing w:val="40"/>
          <w:sz w:val="40"/>
          <w:szCs w:val="40"/>
        </w:rPr>
        <w:t xml:space="preserve">Nr. </w:t>
      </w:r>
      <w:r w:rsidRPr="00D31C32">
        <w:rPr>
          <w:spacing w:val="40"/>
          <w:sz w:val="40"/>
          <w:szCs w:val="40"/>
        </w:rPr>
        <w:fldChar w:fldCharType="begin">
          <w:ffData>
            <w:name w:val="Text1"/>
            <w:enabled/>
            <w:calcOnExit w:val="0"/>
            <w:textInput>
              <w:type w:val="number"/>
            </w:textInput>
          </w:ffData>
        </w:fldChar>
      </w:r>
      <w:bookmarkStart w:id="0" w:name="Text1"/>
      <w:r w:rsidRPr="00D31C32">
        <w:rPr>
          <w:spacing w:val="40"/>
          <w:sz w:val="40"/>
          <w:szCs w:val="40"/>
        </w:rPr>
        <w:instrText xml:space="preserve"> FORMTEXT </w:instrText>
      </w:r>
      <w:r w:rsidRPr="00D31C32">
        <w:rPr>
          <w:spacing w:val="40"/>
          <w:sz w:val="40"/>
          <w:szCs w:val="40"/>
        </w:rPr>
      </w:r>
      <w:r w:rsidRPr="00D31C32">
        <w:rPr>
          <w:spacing w:val="40"/>
          <w:sz w:val="40"/>
          <w:szCs w:val="40"/>
        </w:rPr>
        <w:fldChar w:fldCharType="separate"/>
      </w:r>
      <w:r w:rsidRPr="00D31C32">
        <w:rPr>
          <w:noProof/>
          <w:spacing w:val="40"/>
          <w:sz w:val="40"/>
          <w:szCs w:val="40"/>
        </w:rPr>
        <w:t> </w:t>
      </w:r>
      <w:r w:rsidRPr="00D31C32">
        <w:rPr>
          <w:noProof/>
          <w:spacing w:val="40"/>
          <w:sz w:val="40"/>
          <w:szCs w:val="40"/>
        </w:rPr>
        <w:t> </w:t>
      </w:r>
      <w:r w:rsidRPr="00D31C32">
        <w:rPr>
          <w:noProof/>
          <w:spacing w:val="40"/>
          <w:sz w:val="40"/>
          <w:szCs w:val="40"/>
        </w:rPr>
        <w:t> </w:t>
      </w:r>
      <w:r w:rsidRPr="00D31C32">
        <w:rPr>
          <w:noProof/>
          <w:spacing w:val="40"/>
          <w:sz w:val="40"/>
          <w:szCs w:val="40"/>
        </w:rPr>
        <w:t> </w:t>
      </w:r>
      <w:r w:rsidRPr="00D31C32">
        <w:rPr>
          <w:noProof/>
          <w:spacing w:val="40"/>
          <w:sz w:val="40"/>
          <w:szCs w:val="40"/>
        </w:rPr>
        <w:t> </w:t>
      </w:r>
      <w:r w:rsidRPr="00D31C32">
        <w:rPr>
          <w:spacing w:val="40"/>
          <w:sz w:val="40"/>
          <w:szCs w:val="40"/>
        </w:rPr>
        <w:fldChar w:fldCharType="end"/>
      </w:r>
      <w:bookmarkEnd w:id="0"/>
    </w:p>
    <w:p w:rsidR="00E32A5E" w:rsidRPr="00E32A5E" w:rsidRDefault="00E32A5E" w:rsidP="00E32A5E"/>
    <w:p w:rsidR="00E32A5E" w:rsidRDefault="00E32A5E" w:rsidP="00E32A5E"/>
    <w:p w:rsidR="00AB1E33" w:rsidRPr="00E32A5E" w:rsidRDefault="00AB1E33" w:rsidP="00E32A5E"/>
    <w:p w:rsidR="00E32A5E" w:rsidRPr="00E32A5E" w:rsidRDefault="00E32A5E" w:rsidP="00E32A5E"/>
    <w:tbl>
      <w:tblPr>
        <w:tblStyle w:val="Tabellenraster"/>
        <w:tblW w:w="10919" w:type="dxa"/>
        <w:tblInd w:w="-2835" w:type="dxa"/>
        <w:tblLayout w:type="fixed"/>
        <w:tblLook w:val="04A0" w:firstRow="1" w:lastRow="0" w:firstColumn="1" w:lastColumn="0" w:noHBand="0" w:noVBand="1"/>
      </w:tblPr>
      <w:tblGrid>
        <w:gridCol w:w="2835"/>
        <w:gridCol w:w="8084"/>
      </w:tblGrid>
      <w:tr w:rsidR="00E32A5E" w:rsidRPr="00E32A5E" w:rsidTr="005B06EB">
        <w:tc>
          <w:tcPr>
            <w:tcW w:w="2835" w:type="dxa"/>
          </w:tcPr>
          <w:p w:rsidR="00E32A5E" w:rsidRDefault="00E32A5E" w:rsidP="005B06EB">
            <w:pPr>
              <w:jc w:val="right"/>
              <w:rPr>
                <w:sz w:val="16"/>
              </w:rPr>
            </w:pPr>
            <w:r>
              <w:rPr>
                <w:sz w:val="16"/>
              </w:rPr>
              <w:t>Vor- und Zuname</w:t>
            </w:r>
          </w:p>
          <w:p w:rsidR="00E32A5E" w:rsidRPr="00E32A5E" w:rsidRDefault="00E32A5E" w:rsidP="005B06EB">
            <w:pPr>
              <w:jc w:val="right"/>
              <w:rPr>
                <w:sz w:val="16"/>
              </w:rPr>
            </w:pPr>
            <w:r>
              <w:rPr>
                <w:sz w:val="16"/>
              </w:rPr>
              <w:t>d. Schüler/in</w:t>
            </w:r>
          </w:p>
        </w:tc>
        <w:tc>
          <w:tcPr>
            <w:tcW w:w="8084" w:type="dxa"/>
          </w:tcPr>
          <w:p w:rsidR="00E32A5E" w:rsidRPr="00E32A5E" w:rsidRDefault="00E32A5E" w:rsidP="005B06EB">
            <w:pPr>
              <w:pStyle w:val="00-name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E32A5E" w:rsidRPr="00E32A5E" w:rsidTr="005B06EB">
        <w:tc>
          <w:tcPr>
            <w:tcW w:w="2835" w:type="dxa"/>
          </w:tcPr>
          <w:p w:rsidR="00E32A5E" w:rsidRPr="00E32A5E" w:rsidRDefault="00E32A5E" w:rsidP="005B06EB">
            <w:pPr>
              <w:jc w:val="right"/>
              <w:rPr>
                <w:sz w:val="16"/>
              </w:rPr>
            </w:pPr>
          </w:p>
        </w:tc>
        <w:tc>
          <w:tcPr>
            <w:tcW w:w="8084" w:type="dxa"/>
          </w:tcPr>
          <w:p w:rsidR="00E32A5E" w:rsidRPr="00E32A5E" w:rsidRDefault="00E32A5E" w:rsidP="005B06EB"/>
        </w:tc>
      </w:tr>
      <w:tr w:rsidR="00E32A5E" w:rsidRPr="00E32A5E" w:rsidTr="005B06EB">
        <w:tc>
          <w:tcPr>
            <w:tcW w:w="2835" w:type="dxa"/>
          </w:tcPr>
          <w:p w:rsidR="00E32A5E" w:rsidRPr="00E32A5E" w:rsidRDefault="00E32A5E" w:rsidP="005B06EB">
            <w:pPr>
              <w:jc w:val="right"/>
              <w:rPr>
                <w:sz w:val="16"/>
              </w:rPr>
            </w:pPr>
            <w:r>
              <w:rPr>
                <w:sz w:val="16"/>
              </w:rPr>
              <w:t>Geburtsdatum</w:t>
            </w:r>
          </w:p>
        </w:tc>
        <w:tc>
          <w:tcPr>
            <w:tcW w:w="8084" w:type="dxa"/>
          </w:tcPr>
          <w:p w:rsidR="00E32A5E" w:rsidRPr="00E32A5E" w:rsidRDefault="00E32A5E" w:rsidP="005B06EB">
            <w:pPr>
              <w:pStyle w:val="00-klasse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2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E32A5E" w:rsidRPr="00E32A5E" w:rsidTr="005B06EB">
        <w:tc>
          <w:tcPr>
            <w:tcW w:w="2835" w:type="dxa"/>
          </w:tcPr>
          <w:p w:rsidR="00E32A5E" w:rsidRDefault="00E32A5E" w:rsidP="005B06EB">
            <w:pPr>
              <w:jc w:val="right"/>
              <w:rPr>
                <w:sz w:val="16"/>
              </w:rPr>
            </w:pPr>
          </w:p>
        </w:tc>
        <w:tc>
          <w:tcPr>
            <w:tcW w:w="8084" w:type="dxa"/>
          </w:tcPr>
          <w:p w:rsidR="00E32A5E" w:rsidRDefault="00E32A5E" w:rsidP="005B06EB">
            <w:pPr>
              <w:pStyle w:val="00-klasse"/>
            </w:pPr>
          </w:p>
        </w:tc>
      </w:tr>
      <w:tr w:rsidR="00E32A5E" w:rsidRPr="00E32A5E" w:rsidTr="005B06EB">
        <w:tc>
          <w:tcPr>
            <w:tcW w:w="2835" w:type="dxa"/>
          </w:tcPr>
          <w:p w:rsidR="00E32A5E" w:rsidRPr="00E32A5E" w:rsidRDefault="00E32A5E" w:rsidP="005B06EB">
            <w:pPr>
              <w:jc w:val="right"/>
              <w:rPr>
                <w:sz w:val="16"/>
              </w:rPr>
            </w:pPr>
            <w:r>
              <w:rPr>
                <w:sz w:val="16"/>
              </w:rPr>
              <w:t>Schüler/in der Schule</w:t>
            </w:r>
          </w:p>
        </w:tc>
        <w:tc>
          <w:tcPr>
            <w:tcW w:w="8084" w:type="dxa"/>
          </w:tcPr>
          <w:p w:rsidR="00E32A5E" w:rsidRPr="00E32A5E" w:rsidRDefault="001B5DBA" w:rsidP="00E32A5E">
            <w:r>
              <w:t>Bundeshandelsakademie</w:t>
            </w:r>
            <w:r w:rsidR="00E32A5E" w:rsidRPr="00E32A5E">
              <w:t xml:space="preserve"> Landeck</w:t>
            </w:r>
          </w:p>
          <w:p w:rsidR="00E32A5E" w:rsidRPr="00E32A5E" w:rsidRDefault="00E32A5E" w:rsidP="00266C8E">
            <w:r w:rsidRPr="00E32A5E">
              <w:t xml:space="preserve">Kreuzgasse 9 a · 6500 Landeck · </w:t>
            </w:r>
            <w:r w:rsidR="00266C8E">
              <w:t>050 902 832</w:t>
            </w:r>
          </w:p>
        </w:tc>
      </w:tr>
    </w:tbl>
    <w:p w:rsidR="009819AE" w:rsidRPr="00E32A5E" w:rsidRDefault="009819AE" w:rsidP="009819AE"/>
    <w:p w:rsidR="009819AE" w:rsidRPr="00E32A5E" w:rsidRDefault="009819AE" w:rsidP="009819AE"/>
    <w:tbl>
      <w:tblPr>
        <w:tblStyle w:val="Tabellenraster"/>
        <w:tblW w:w="10919" w:type="dxa"/>
        <w:tblInd w:w="-2835" w:type="dxa"/>
        <w:tblLayout w:type="fixed"/>
        <w:tblLook w:val="04A0" w:firstRow="1" w:lastRow="0" w:firstColumn="1" w:lastColumn="0" w:noHBand="0" w:noVBand="1"/>
      </w:tblPr>
      <w:tblGrid>
        <w:gridCol w:w="2835"/>
        <w:gridCol w:w="8084"/>
      </w:tblGrid>
      <w:tr w:rsidR="00C97BB6" w:rsidRPr="00E32A5E" w:rsidTr="0063627F">
        <w:trPr>
          <w:trHeight w:val="850"/>
        </w:trPr>
        <w:tc>
          <w:tcPr>
            <w:tcW w:w="2835" w:type="dxa"/>
          </w:tcPr>
          <w:p w:rsidR="00C97BB6" w:rsidRPr="005673B5" w:rsidRDefault="005673B5" w:rsidP="004850C3">
            <w:pPr>
              <w:jc w:val="right"/>
              <w:rPr>
                <w:sz w:val="16"/>
              </w:rPr>
            </w:pPr>
            <w:r w:rsidRPr="005673B5">
              <w:rPr>
                <w:sz w:val="16"/>
              </w:rPr>
              <w:t xml:space="preserve">Name </w:t>
            </w:r>
            <w:r w:rsidR="004850C3">
              <w:rPr>
                <w:sz w:val="16"/>
              </w:rPr>
              <w:t>und Adresse</w:t>
            </w:r>
            <w:r w:rsidR="004850C3">
              <w:rPr>
                <w:sz w:val="16"/>
              </w:rPr>
              <w:br/>
            </w:r>
            <w:r w:rsidRPr="005673B5">
              <w:rPr>
                <w:sz w:val="16"/>
              </w:rPr>
              <w:t>d. Praxisunternehmens</w:t>
            </w:r>
          </w:p>
        </w:tc>
        <w:tc>
          <w:tcPr>
            <w:tcW w:w="8084" w:type="dxa"/>
          </w:tcPr>
          <w:p w:rsidR="00C97BB6" w:rsidRDefault="00266C8E" w:rsidP="00E32A5E">
            <w:pPr>
              <w:pStyle w:val="00-klasse"/>
            </w:pPr>
            <w:r>
              <w:fldChar w:fldCharType="begin">
                <w:ffData>
                  <w:name w:val="praxisstelle"/>
                  <w:enabled/>
                  <w:calcOnExit w:val="0"/>
                  <w:textInput/>
                </w:ffData>
              </w:fldChar>
            </w:r>
            <w:bookmarkStart w:id="3" w:name="praxisstelle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C97BB6" w:rsidRPr="00E32A5E" w:rsidTr="005B06EB">
        <w:tc>
          <w:tcPr>
            <w:tcW w:w="2835" w:type="dxa"/>
          </w:tcPr>
          <w:p w:rsidR="00C97BB6" w:rsidRPr="005673B5" w:rsidRDefault="00C97BB6" w:rsidP="005B06EB">
            <w:pPr>
              <w:jc w:val="right"/>
              <w:rPr>
                <w:sz w:val="16"/>
              </w:rPr>
            </w:pPr>
          </w:p>
        </w:tc>
        <w:tc>
          <w:tcPr>
            <w:tcW w:w="8084" w:type="dxa"/>
          </w:tcPr>
          <w:p w:rsidR="00C97BB6" w:rsidRDefault="00C97BB6" w:rsidP="00E32A5E">
            <w:pPr>
              <w:pStyle w:val="00-klasse"/>
            </w:pPr>
          </w:p>
        </w:tc>
      </w:tr>
      <w:tr w:rsidR="00C97BB6" w:rsidRPr="00E32A5E" w:rsidTr="005B06EB">
        <w:tc>
          <w:tcPr>
            <w:tcW w:w="2835" w:type="dxa"/>
          </w:tcPr>
          <w:p w:rsidR="00C97BB6" w:rsidRPr="005673B5" w:rsidRDefault="005673B5" w:rsidP="005B06EB">
            <w:pPr>
              <w:jc w:val="right"/>
              <w:rPr>
                <w:sz w:val="16"/>
              </w:rPr>
            </w:pPr>
            <w:r w:rsidRPr="005673B5">
              <w:rPr>
                <w:sz w:val="16"/>
              </w:rPr>
              <w:t>Kontaktperson</w:t>
            </w:r>
          </w:p>
        </w:tc>
        <w:tc>
          <w:tcPr>
            <w:tcW w:w="8084" w:type="dxa"/>
          </w:tcPr>
          <w:p w:rsidR="00C97BB6" w:rsidRDefault="00C97BB6" w:rsidP="00E32A5E">
            <w:pPr>
              <w:pStyle w:val="00-klasse"/>
            </w:pPr>
            <w:r>
              <w:fldChar w:fldCharType="begin">
                <w:ffData>
                  <w:name w:val="kontakt"/>
                  <w:enabled/>
                  <w:calcOnExit w:val="0"/>
                  <w:textInput/>
                </w:ffData>
              </w:fldChar>
            </w:r>
            <w:bookmarkStart w:id="4" w:name="kontakt"/>
            <w:r>
              <w:instrText xml:space="preserve"> FORMTEXT </w:instrText>
            </w:r>
            <w:r>
              <w:fldChar w:fldCharType="separate"/>
            </w:r>
            <w:bookmarkStart w:id="5" w:name="_GoBack"/>
            <w:bookmarkEnd w:id="5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C97BB6" w:rsidRPr="00E32A5E" w:rsidTr="005B06EB">
        <w:tc>
          <w:tcPr>
            <w:tcW w:w="2835" w:type="dxa"/>
          </w:tcPr>
          <w:p w:rsidR="00C97BB6" w:rsidRDefault="00C97BB6" w:rsidP="005B06EB">
            <w:pPr>
              <w:jc w:val="right"/>
              <w:rPr>
                <w:sz w:val="16"/>
              </w:rPr>
            </w:pPr>
          </w:p>
        </w:tc>
        <w:tc>
          <w:tcPr>
            <w:tcW w:w="8084" w:type="dxa"/>
          </w:tcPr>
          <w:p w:rsidR="00C97BB6" w:rsidRDefault="00C97BB6" w:rsidP="00E32A5E">
            <w:pPr>
              <w:pStyle w:val="00-klasse"/>
            </w:pPr>
          </w:p>
        </w:tc>
      </w:tr>
      <w:tr w:rsidR="00E32A5E" w:rsidRPr="00E32A5E" w:rsidTr="005B06EB">
        <w:tc>
          <w:tcPr>
            <w:tcW w:w="2835" w:type="dxa"/>
          </w:tcPr>
          <w:p w:rsidR="00E32A5E" w:rsidRPr="00E32A5E" w:rsidRDefault="00E32A5E" w:rsidP="005B06EB">
            <w:pPr>
              <w:jc w:val="right"/>
              <w:rPr>
                <w:sz w:val="16"/>
              </w:rPr>
            </w:pPr>
            <w:r>
              <w:rPr>
                <w:sz w:val="16"/>
              </w:rPr>
              <w:t>Anzahl der geleisteten Praxisstunden</w:t>
            </w:r>
          </w:p>
        </w:tc>
        <w:tc>
          <w:tcPr>
            <w:tcW w:w="8084" w:type="dxa"/>
          </w:tcPr>
          <w:p w:rsidR="00E32A5E" w:rsidRPr="00E32A5E" w:rsidRDefault="00E32A5E" w:rsidP="00E32A5E">
            <w:pPr>
              <w:pStyle w:val="00-klasse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E32A5E" w:rsidRPr="00E32A5E" w:rsidTr="005B06EB">
        <w:tc>
          <w:tcPr>
            <w:tcW w:w="2835" w:type="dxa"/>
          </w:tcPr>
          <w:p w:rsidR="00E32A5E" w:rsidRDefault="00E32A5E" w:rsidP="005B06EB">
            <w:pPr>
              <w:jc w:val="right"/>
              <w:rPr>
                <w:sz w:val="16"/>
              </w:rPr>
            </w:pPr>
          </w:p>
        </w:tc>
        <w:tc>
          <w:tcPr>
            <w:tcW w:w="8084" w:type="dxa"/>
          </w:tcPr>
          <w:p w:rsidR="00E32A5E" w:rsidRDefault="00E32A5E" w:rsidP="00E32A5E">
            <w:pPr>
              <w:pStyle w:val="00-klasse"/>
            </w:pPr>
          </w:p>
        </w:tc>
      </w:tr>
      <w:tr w:rsidR="00E32A5E" w:rsidRPr="00E32A5E" w:rsidTr="005B06EB">
        <w:tc>
          <w:tcPr>
            <w:tcW w:w="2835" w:type="dxa"/>
          </w:tcPr>
          <w:p w:rsidR="00E32A5E" w:rsidRPr="00E32A5E" w:rsidRDefault="00E32A5E" w:rsidP="005B06EB">
            <w:pPr>
              <w:jc w:val="right"/>
              <w:rPr>
                <w:sz w:val="16"/>
              </w:rPr>
            </w:pPr>
            <w:r>
              <w:rPr>
                <w:sz w:val="16"/>
              </w:rPr>
              <w:t>Verwendung in folgenden Abteilungen/Bereichen</w:t>
            </w:r>
          </w:p>
        </w:tc>
        <w:tc>
          <w:tcPr>
            <w:tcW w:w="8084" w:type="dxa"/>
          </w:tcPr>
          <w:p w:rsidR="00E32A5E" w:rsidRPr="00E32A5E" w:rsidRDefault="00E32A5E" w:rsidP="005B06EB">
            <w:pPr>
              <w:pStyle w:val="00-klasse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E32A5E" w:rsidRPr="00E32A5E" w:rsidTr="005B06EB">
        <w:tc>
          <w:tcPr>
            <w:tcW w:w="2835" w:type="dxa"/>
          </w:tcPr>
          <w:p w:rsidR="00E32A5E" w:rsidRDefault="00E32A5E" w:rsidP="005B06EB">
            <w:pPr>
              <w:jc w:val="right"/>
              <w:rPr>
                <w:sz w:val="16"/>
              </w:rPr>
            </w:pPr>
          </w:p>
        </w:tc>
        <w:tc>
          <w:tcPr>
            <w:tcW w:w="8084" w:type="dxa"/>
          </w:tcPr>
          <w:p w:rsidR="00E32A5E" w:rsidRDefault="00E32A5E" w:rsidP="005B06EB">
            <w:pPr>
              <w:pStyle w:val="00-klasse"/>
            </w:pPr>
          </w:p>
        </w:tc>
      </w:tr>
      <w:tr w:rsidR="00E32A5E" w:rsidRPr="00E32A5E" w:rsidTr="005B06EB">
        <w:tc>
          <w:tcPr>
            <w:tcW w:w="2835" w:type="dxa"/>
          </w:tcPr>
          <w:p w:rsidR="00E32A5E" w:rsidRPr="00E32A5E" w:rsidRDefault="00E32A5E" w:rsidP="005B06EB">
            <w:pPr>
              <w:jc w:val="right"/>
              <w:rPr>
                <w:sz w:val="16"/>
              </w:rPr>
            </w:pPr>
            <w:r w:rsidRPr="00E32A5E">
              <w:rPr>
                <w:sz w:val="16"/>
              </w:rPr>
              <w:t>Welche Arbeitsaufgaben wurden zugewiesen</w:t>
            </w:r>
          </w:p>
        </w:tc>
        <w:tc>
          <w:tcPr>
            <w:tcW w:w="8084" w:type="dxa"/>
          </w:tcPr>
          <w:p w:rsidR="00E32A5E" w:rsidRPr="00E32A5E" w:rsidRDefault="00E32A5E" w:rsidP="005B06EB">
            <w:pPr>
              <w:pStyle w:val="00-klasse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</w:tbl>
    <w:p w:rsidR="007C37BC" w:rsidRDefault="007C37BC"/>
    <w:p w:rsidR="00E32A5E" w:rsidRDefault="001B5DBA">
      <w:r>
        <w:rPr>
          <w:noProof/>
          <w:lang w:eastAsia="de-AT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-357228</wp:posOffset>
                </wp:positionH>
                <wp:positionV relativeFrom="paragraph">
                  <wp:posOffset>152722</wp:posOffset>
                </wp:positionV>
                <wp:extent cx="215882" cy="180000"/>
                <wp:effectExtent l="0" t="0" r="0" b="0"/>
                <wp:wrapNone/>
                <wp:docPr id="5" name="Gruppieren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5882" cy="180000"/>
                          <a:chOff x="0" y="0"/>
                          <a:chExt cx="215882" cy="180000"/>
                        </a:xfrm>
                      </wpg:grpSpPr>
                      <wps:wsp>
                        <wps:cNvPr id="3" name="Eingekerbter Richtungspfeil 3"/>
                        <wps:cNvSpPr/>
                        <wps:spPr>
                          <a:xfrm>
                            <a:off x="0" y="0"/>
                            <a:ext cx="126000" cy="180000"/>
                          </a:xfrm>
                          <a:prstGeom prst="chevron">
                            <a:avLst/>
                          </a:prstGeom>
                          <a:solidFill>
                            <a:srgbClr val="FCE50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Eingekerbter Richtungspfeil 4"/>
                        <wps:cNvSpPr/>
                        <wps:spPr>
                          <a:xfrm>
                            <a:off x="90152" y="0"/>
                            <a:ext cx="125730" cy="179705"/>
                          </a:xfrm>
                          <a:prstGeom prst="chevron">
                            <a:avLst/>
                          </a:prstGeom>
                          <a:solidFill>
                            <a:srgbClr val="FCE50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FBF99AE" id="Gruppieren 5" o:spid="_x0000_s1026" style="position:absolute;margin-left:-28.15pt;margin-top:12.05pt;width:17pt;height:14.15pt;z-index:251664384" coordsize="215882,18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">
                <v:shapetype id="_x0000_t55" coordsize="21600,21600" o:spt="55" adj="16200" path="m@0,l,0@1,10800,,21600@0,21600,21600,10800xe">
                  <v:stroke joinstyle="miter"/>
                  <v:formulas>
                    <v:f eqn="val #0"/>
                    <v:f eqn="sum 21600 0 @0"/>
                    <v:f eqn="prod #0 1 2"/>
                  </v:formulas>
                  <v:path o:connecttype="custom" o:connectlocs="@2,0;@1,10800;@2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Eingekerbter Richtungspfeil 3" o:spid="_x0000_s1027" type="#_x0000_t55" style="position:absolute;width:126000;height:180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" adj="10800" fillcolor="#fce50f" stroked="f" strokeweight="2pt"/>
                <v:shape id="Eingekerbter Richtungspfeil 4" o:spid="_x0000_s1028" type="#_x0000_t55" style="position:absolute;left:90152;width:125730;height:1797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" adj="10800" fillcolor="#fce50f" stroked="f" strokeweight="2pt"/>
              </v:group>
            </w:pict>
          </mc:Fallback>
        </mc:AlternateContent>
      </w:r>
    </w:p>
    <w:p w:rsidR="00E32A5E" w:rsidRPr="00E32A5E" w:rsidRDefault="00E32A5E" w:rsidP="00E32A5E">
      <w:r>
        <w:t>Bitte u</w:t>
      </w:r>
      <w:r w:rsidRPr="00E32A5E">
        <w:t>m Rückgabe an die Schülerin/den Schüler nach B</w:t>
      </w:r>
      <w:r>
        <w:t>eendigung des Pflichtpraktikums!</w:t>
      </w:r>
    </w:p>
    <w:p w:rsidR="00C97BB6" w:rsidRPr="00E32A5E" w:rsidRDefault="00C97BB6" w:rsidP="00E32A5E"/>
    <w:tbl>
      <w:tblPr>
        <w:tblStyle w:val="Tabellenraster"/>
        <w:tblW w:w="10919" w:type="dxa"/>
        <w:tblInd w:w="-2835" w:type="dxa"/>
        <w:tblLayout w:type="fixed"/>
        <w:tblLook w:val="04A0" w:firstRow="1" w:lastRow="0" w:firstColumn="1" w:lastColumn="0" w:noHBand="0" w:noVBand="1"/>
      </w:tblPr>
      <w:tblGrid>
        <w:gridCol w:w="2835"/>
        <w:gridCol w:w="8084"/>
      </w:tblGrid>
      <w:tr w:rsidR="00C97BB6" w:rsidRPr="00E32A5E" w:rsidTr="00FD4394">
        <w:trPr>
          <w:trHeight w:val="1474"/>
        </w:trPr>
        <w:tc>
          <w:tcPr>
            <w:tcW w:w="2835" w:type="dxa"/>
          </w:tcPr>
          <w:p w:rsidR="00C97BB6" w:rsidRDefault="00C97BB6" w:rsidP="005B06EB">
            <w:pPr>
              <w:jc w:val="right"/>
              <w:rPr>
                <w:sz w:val="16"/>
              </w:rPr>
            </w:pPr>
          </w:p>
        </w:tc>
        <w:tc>
          <w:tcPr>
            <w:tcW w:w="8084" w:type="dxa"/>
          </w:tcPr>
          <w:p w:rsidR="00C97BB6" w:rsidRDefault="00C97BB6" w:rsidP="005B06EB">
            <w:pPr>
              <w:pStyle w:val="00-klasse"/>
            </w:pPr>
            <w:r>
              <w:rPr>
                <w:noProof/>
                <w:lang w:eastAsia="de-AT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7E3E72B" wp14:editId="1D282095">
                      <wp:simplePos x="0" y="0"/>
                      <wp:positionH relativeFrom="column">
                        <wp:posOffset>188049</wp:posOffset>
                      </wp:positionH>
                      <wp:positionV relativeFrom="paragraph">
                        <wp:posOffset>3810</wp:posOffset>
                      </wp:positionV>
                      <wp:extent cx="719455" cy="719455"/>
                      <wp:effectExtent l="0" t="0" r="23495" b="23495"/>
                      <wp:wrapNone/>
                      <wp:docPr id="2" name="Ellips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9455" cy="719455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32A5E" w:rsidRPr="00E32A5E" w:rsidRDefault="00E32A5E" w:rsidP="00E32A5E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2"/>
                                    </w:rPr>
                                  </w:pPr>
                                  <w:r w:rsidRPr="00E32A5E">
                                    <w:rPr>
                                      <w:color w:val="000000" w:themeColor="text1"/>
                                      <w:sz w:val="12"/>
                                    </w:rPr>
                                    <w:t>Stempel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2000" tIns="72000" rIns="72000" bIns="72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7E3E72B" id="Ellipse 2" o:spid="_x0000_s1026" style="position:absolute;margin-left:14.8pt;margin-top:.3pt;width:56.65pt;height:56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" filled="f" strokecolor="black [3213]" strokeweight=".25pt">
                      <v:stroke dashstyle="dash"/>
                      <v:textbox inset="2mm,2mm,2mm,2mm">
                        <w:txbxContent>
                          <w:p w:rsidR="00E32A5E" w:rsidRPr="00E32A5E" w:rsidRDefault="00E32A5E" w:rsidP="00E32A5E">
                            <w:pPr>
                              <w:jc w:val="center"/>
                              <w:rPr>
                                <w:color w:val="000000" w:themeColor="text1"/>
                                <w:sz w:val="12"/>
                              </w:rPr>
                            </w:pPr>
                            <w:r w:rsidRPr="00E32A5E">
                              <w:rPr>
                                <w:color w:val="000000" w:themeColor="text1"/>
                                <w:sz w:val="12"/>
                              </w:rPr>
                              <w:t>Stempel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</w:tr>
      <w:tr w:rsidR="00C97BB6" w:rsidRPr="00E32A5E" w:rsidTr="005B06EB">
        <w:tc>
          <w:tcPr>
            <w:tcW w:w="2835" w:type="dxa"/>
          </w:tcPr>
          <w:p w:rsidR="00C97BB6" w:rsidRDefault="00C97BB6" w:rsidP="005B06EB">
            <w:pPr>
              <w:jc w:val="right"/>
              <w:rPr>
                <w:sz w:val="16"/>
              </w:rPr>
            </w:pPr>
          </w:p>
        </w:tc>
        <w:tc>
          <w:tcPr>
            <w:tcW w:w="8084" w:type="dxa"/>
          </w:tcPr>
          <w:p w:rsidR="00C97BB6" w:rsidRPr="00C97BB6" w:rsidRDefault="00C97BB6" w:rsidP="00C97BB6">
            <w:pPr>
              <w:rPr>
                <w:sz w:val="16"/>
              </w:rPr>
            </w:pPr>
            <w:r w:rsidRPr="00C97BB6">
              <w:rPr>
                <w:sz w:val="16"/>
              </w:rPr>
              <w:t xml:space="preserve">i. A. </w:t>
            </w:r>
            <w:r w:rsidRPr="00C97BB6">
              <w:rPr>
                <w:sz w:val="16"/>
              </w:rPr>
              <w:fldChar w:fldCharType="begin"/>
            </w:r>
            <w:r w:rsidRPr="00C97BB6">
              <w:rPr>
                <w:sz w:val="16"/>
              </w:rPr>
              <w:instrText xml:space="preserve"> REF  kontakt  \* MERGEFORMAT </w:instrText>
            </w:r>
            <w:r w:rsidRPr="00C97BB6">
              <w:rPr>
                <w:sz w:val="16"/>
              </w:rPr>
              <w:fldChar w:fldCharType="separate"/>
            </w:r>
            <w:r w:rsidR="00C835E6" w:rsidRPr="00C835E6">
              <w:rPr>
                <w:noProof/>
                <w:sz w:val="16"/>
              </w:rPr>
              <w:t xml:space="preserve">     </w:t>
            </w:r>
            <w:r w:rsidRPr="00C97BB6">
              <w:rPr>
                <w:sz w:val="16"/>
              </w:rPr>
              <w:fldChar w:fldCharType="end"/>
            </w:r>
          </w:p>
        </w:tc>
      </w:tr>
    </w:tbl>
    <w:p w:rsidR="00E32A5E" w:rsidRPr="00C97BB6" w:rsidRDefault="00E32A5E" w:rsidP="00C97BB6">
      <w:pPr>
        <w:rPr>
          <w:sz w:val="4"/>
          <w:szCs w:val="4"/>
        </w:rPr>
      </w:pPr>
    </w:p>
    <w:sectPr w:rsidR="00E32A5E" w:rsidRPr="00C97BB6" w:rsidSect="002E69CA">
      <w:footerReference w:type="default" r:id="rId7"/>
      <w:pgSz w:w="11906" w:h="16838" w:code="9"/>
      <w:pgMar w:top="851" w:right="567" w:bottom="1134" w:left="3402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50AF" w:rsidRDefault="004150AF" w:rsidP="00E32A5E">
      <w:r>
        <w:separator/>
      </w:r>
    </w:p>
  </w:endnote>
  <w:endnote w:type="continuationSeparator" w:id="0">
    <w:p w:rsidR="004150AF" w:rsidRDefault="004150AF" w:rsidP="00E32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2A5E" w:rsidRPr="00B9264F" w:rsidRDefault="001B5DBA" w:rsidP="00E32A5E">
    <w:pPr>
      <w:rPr>
        <w:caps/>
      </w:rPr>
    </w:pPr>
    <w:r w:rsidRPr="001B5DBA">
      <w:rPr>
        <w:caps/>
        <w:noProof/>
        <w:lang w:eastAsia="de-AT"/>
      </w:rPr>
      <w:drawing>
        <wp:anchor distT="0" distB="0" distL="114300" distR="114300" simplePos="0" relativeHeight="251658240" behindDoc="1" locked="0" layoutInCell="0" allowOverlap="1">
          <wp:simplePos x="0" y="0"/>
          <wp:positionH relativeFrom="column">
            <wp:posOffset>-2440940</wp:posOffset>
          </wp:positionH>
          <wp:positionV relativeFrom="paragraph">
            <wp:posOffset>-2484120</wp:posOffset>
          </wp:positionV>
          <wp:extent cx="7740000" cy="3636000"/>
          <wp:effectExtent l="0" t="0" r="0" b="3175"/>
          <wp:wrapNone/>
          <wp:docPr id="1" name="Grafik 1" descr="F:\bullets-ha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bullets-ha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0000" cy="363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aps/>
        <w:noProof/>
        <w:lang w:val="de-DE" w:eastAsia="de-DE"/>
      </w:rPr>
      <w:t>Bundeshandelsakademie</w:t>
    </w:r>
    <w:r w:rsidR="00E32A5E" w:rsidRPr="00B9264F">
      <w:rPr>
        <w:caps/>
      </w:rPr>
      <w:t xml:space="preserve"> Landeck</w:t>
    </w:r>
  </w:p>
  <w:p w:rsidR="00E32A5E" w:rsidRPr="009866CC" w:rsidRDefault="00E32A5E" w:rsidP="00E32A5E">
    <w:pPr>
      <w:rPr>
        <w:sz w:val="16"/>
      </w:rPr>
    </w:pPr>
    <w:r w:rsidRPr="009866CC">
      <w:rPr>
        <w:sz w:val="16"/>
      </w:rPr>
      <w:t>Kreuzgasse 9 a · 6500 Landeck</w:t>
    </w:r>
  </w:p>
  <w:p w:rsidR="00E32A5E" w:rsidRPr="00E32A5E" w:rsidRDefault="00E32A5E" w:rsidP="00E32A5E">
    <w:pPr>
      <w:rPr>
        <w:sz w:val="16"/>
      </w:rPr>
    </w:pPr>
    <w:r>
      <w:rPr>
        <w:sz w:val="16"/>
      </w:rPr>
      <w:sym w:font="Wingdings" w:char="F028"/>
    </w:r>
    <w:r>
      <w:rPr>
        <w:sz w:val="16"/>
      </w:rPr>
      <w:t xml:space="preserve"> </w:t>
    </w:r>
    <w:r w:rsidRPr="009866CC">
      <w:rPr>
        <w:sz w:val="16"/>
      </w:rPr>
      <w:t>0</w:t>
    </w:r>
    <w:r w:rsidR="00B67D4F">
      <w:rPr>
        <w:sz w:val="16"/>
      </w:rPr>
      <w:t>50 902 832</w:t>
    </w:r>
    <w:r w:rsidR="00AB1E33">
      <w:rPr>
        <w:sz w:val="16"/>
      </w:rPr>
      <w:t xml:space="preserve"> · www.HAK-LANDECK.tsn.at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50AF" w:rsidRDefault="004150AF" w:rsidP="00E32A5E">
      <w:r>
        <w:separator/>
      </w:r>
    </w:p>
  </w:footnote>
  <w:footnote w:type="continuationSeparator" w:id="0">
    <w:p w:rsidR="004150AF" w:rsidRDefault="004150AF" w:rsidP="00E32A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C73"/>
    <w:rsid w:val="00065AAC"/>
    <w:rsid w:val="00072899"/>
    <w:rsid w:val="0016598E"/>
    <w:rsid w:val="001B36FF"/>
    <w:rsid w:val="001B5DBA"/>
    <w:rsid w:val="00266C8E"/>
    <w:rsid w:val="00276F9F"/>
    <w:rsid w:val="002E69CA"/>
    <w:rsid w:val="0037784A"/>
    <w:rsid w:val="004150AF"/>
    <w:rsid w:val="004850C3"/>
    <w:rsid w:val="004B2581"/>
    <w:rsid w:val="00551810"/>
    <w:rsid w:val="005673B5"/>
    <w:rsid w:val="005B24A8"/>
    <w:rsid w:val="006221B4"/>
    <w:rsid w:val="0063627F"/>
    <w:rsid w:val="007C37BC"/>
    <w:rsid w:val="00801003"/>
    <w:rsid w:val="009819AE"/>
    <w:rsid w:val="00A00031"/>
    <w:rsid w:val="00A92B23"/>
    <w:rsid w:val="00AB1E33"/>
    <w:rsid w:val="00AD0FE5"/>
    <w:rsid w:val="00B14B4A"/>
    <w:rsid w:val="00B67D4F"/>
    <w:rsid w:val="00C5384B"/>
    <w:rsid w:val="00C835E6"/>
    <w:rsid w:val="00C97BB6"/>
    <w:rsid w:val="00CC19FD"/>
    <w:rsid w:val="00CD6BE1"/>
    <w:rsid w:val="00D31C32"/>
    <w:rsid w:val="00D64FB9"/>
    <w:rsid w:val="00D7536E"/>
    <w:rsid w:val="00E32A5E"/>
    <w:rsid w:val="00E65C73"/>
    <w:rsid w:val="00F236E2"/>
    <w:rsid w:val="00F64D38"/>
    <w:rsid w:val="00F909F9"/>
    <w:rsid w:val="00FD4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73D2FA1-415C-44A8-BFF8-0ECF169AC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819AE"/>
    <w:pPr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32A5E"/>
    <w:pPr>
      <w:spacing w:after="0" w:line="240" w:lineRule="auto"/>
    </w:pPr>
    <w:tblPr/>
  </w:style>
  <w:style w:type="paragraph" w:styleId="Kopfzeile">
    <w:name w:val="header"/>
    <w:basedOn w:val="Standard"/>
    <w:link w:val="KopfzeileZchn"/>
    <w:uiPriority w:val="99"/>
    <w:unhideWhenUsed/>
    <w:rsid w:val="00E32A5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32A5E"/>
  </w:style>
  <w:style w:type="paragraph" w:styleId="Fuzeile">
    <w:name w:val="footer"/>
    <w:basedOn w:val="Standard"/>
    <w:link w:val="FuzeileZchn"/>
    <w:uiPriority w:val="99"/>
    <w:unhideWhenUsed/>
    <w:rsid w:val="00E32A5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32A5E"/>
  </w:style>
  <w:style w:type="paragraph" w:customStyle="1" w:styleId="00-name">
    <w:name w:val="00-name"/>
    <w:basedOn w:val="Standard"/>
    <w:next w:val="Standard"/>
    <w:link w:val="00-nameZchn"/>
    <w:rsid w:val="00E32A5E"/>
  </w:style>
  <w:style w:type="character" w:customStyle="1" w:styleId="00-nameZchn">
    <w:name w:val="00-name Zchn"/>
    <w:basedOn w:val="Absatz-Standardschriftart"/>
    <w:link w:val="00-name"/>
    <w:rsid w:val="00E32A5E"/>
  </w:style>
  <w:style w:type="paragraph" w:customStyle="1" w:styleId="00-klasse">
    <w:name w:val="00-klasse"/>
    <w:basedOn w:val="Standard"/>
    <w:next w:val="Standard"/>
    <w:link w:val="00-klasseZchn"/>
    <w:rsid w:val="00E32A5E"/>
  </w:style>
  <w:style w:type="character" w:customStyle="1" w:styleId="00-klasseZchn">
    <w:name w:val="00-klasse Zchn"/>
    <w:basedOn w:val="Absatz-Standardschriftart"/>
    <w:link w:val="00-klasse"/>
    <w:rsid w:val="00E32A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temp\WEBSite\Schule\praxisnachweis-HAK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praxisnachweis-HAK.dotx</Template>
  <TotalTime>0</TotalTime>
  <Pages>1</Pages>
  <Words>91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grer</dc:creator>
  <cp:lastModifiedBy>Julia Neurauter</cp:lastModifiedBy>
  <cp:revision>12</cp:revision>
  <dcterms:created xsi:type="dcterms:W3CDTF">2019-11-07T09:54:00Z</dcterms:created>
  <dcterms:modified xsi:type="dcterms:W3CDTF">2019-11-07T10:00:00Z</dcterms:modified>
</cp:coreProperties>
</file>